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E2" w:rsidRPr="007E3819" w:rsidRDefault="00A864E2" w:rsidP="007E3819">
      <w:pPr>
        <w:ind w:left="426"/>
        <w:rPr>
          <w:b/>
          <w:i/>
          <w:color w:val="365F91"/>
          <w:sz w:val="32"/>
          <w:szCs w:val="32"/>
          <w:lang w:val="ru-RU"/>
        </w:rPr>
      </w:pPr>
      <w:r w:rsidRPr="007E3819">
        <w:rPr>
          <w:b/>
          <w:i/>
          <w:color w:val="365F91"/>
          <w:sz w:val="32"/>
          <w:szCs w:val="32"/>
          <w:lang w:val="ru-RU"/>
        </w:rPr>
        <w:t>Поз</w:t>
      </w:r>
      <w:r>
        <w:rPr>
          <w:b/>
          <w:i/>
          <w:color w:val="365F91"/>
          <w:sz w:val="32"/>
          <w:szCs w:val="32"/>
          <w:lang w:val="ru-RU"/>
        </w:rPr>
        <w:t>вонив на Детский телефон доверия,</w:t>
      </w:r>
      <w:r w:rsidRPr="007E3819">
        <w:rPr>
          <w:b/>
          <w:i/>
          <w:color w:val="365F91"/>
          <w:sz w:val="32"/>
          <w:szCs w:val="32"/>
          <w:lang w:val="ru-RU"/>
        </w:rPr>
        <w:t xml:space="preserve"> Вы имеете возможность:</w:t>
      </w:r>
    </w:p>
    <w:p w:rsidR="00A864E2" w:rsidRDefault="00A864E2" w:rsidP="000C4A86">
      <w:pPr>
        <w:pStyle w:val="NoSpacing"/>
        <w:numPr>
          <w:ilvl w:val="0"/>
          <w:numId w:val="7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поговорить с психологом о своей проблеме;</w:t>
      </w:r>
    </w:p>
    <w:p w:rsidR="00A864E2" w:rsidRDefault="00A864E2" w:rsidP="000C4A86">
      <w:pPr>
        <w:pStyle w:val="NoSpacing"/>
        <w:numPr>
          <w:ilvl w:val="0"/>
          <w:numId w:val="7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информацию по волнующим Вас вопросам;</w:t>
      </w:r>
    </w:p>
    <w:p w:rsidR="00A864E2" w:rsidRDefault="00A864E2" w:rsidP="000C4A86">
      <w:pPr>
        <w:pStyle w:val="NoSpacing"/>
        <w:numPr>
          <w:ilvl w:val="0"/>
          <w:numId w:val="7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свои чувства и мысли без давления и оценки;</w:t>
      </w:r>
    </w:p>
    <w:p w:rsidR="00A864E2" w:rsidRPr="00CC0B17" w:rsidRDefault="00A864E2" w:rsidP="000C4A86">
      <w:pPr>
        <w:pStyle w:val="NoSpacing"/>
        <w:numPr>
          <w:ilvl w:val="0"/>
          <w:numId w:val="7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C0B17">
        <w:rPr>
          <w:rFonts w:ascii="Times New Roman" w:hAnsi="Times New Roman"/>
          <w:sz w:val="28"/>
          <w:szCs w:val="28"/>
        </w:rPr>
        <w:t xml:space="preserve">справится с тревожным состоянием. </w:t>
      </w:r>
    </w:p>
    <w:p w:rsidR="00A864E2" w:rsidRDefault="00A864E2" w:rsidP="007E3819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7E3819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7E3819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A864E2" w:rsidRPr="007E3819" w:rsidRDefault="00A864E2" w:rsidP="007E3819">
      <w:pPr>
        <w:spacing w:after="0" w:line="269" w:lineRule="auto"/>
        <w:ind w:left="426"/>
        <w:jc w:val="center"/>
        <w:rPr>
          <w:b/>
          <w:i/>
          <w:color w:val="365F91"/>
          <w:sz w:val="32"/>
          <w:szCs w:val="32"/>
          <w:lang w:val="ru-RU"/>
        </w:rPr>
      </w:pPr>
      <w:r w:rsidRPr="007E3819">
        <w:rPr>
          <w:b/>
          <w:i/>
          <w:color w:val="365F91"/>
          <w:sz w:val="32"/>
          <w:szCs w:val="32"/>
          <w:lang w:val="ru-RU"/>
        </w:rPr>
        <w:t>Если Вы стали свидетелем жестокого обращения с ребенком или знаете о ситуациях,</w:t>
      </w:r>
      <w:r>
        <w:rPr>
          <w:b/>
          <w:i/>
          <w:color w:val="365F91"/>
          <w:sz w:val="32"/>
          <w:szCs w:val="32"/>
          <w:lang w:val="ru-RU"/>
        </w:rPr>
        <w:t xml:space="preserve"> когда</w:t>
      </w:r>
      <w:r w:rsidRPr="007E3819">
        <w:rPr>
          <w:b/>
          <w:i/>
          <w:color w:val="365F91"/>
          <w:sz w:val="32"/>
          <w:szCs w:val="32"/>
          <w:lang w:val="ru-RU"/>
        </w:rPr>
        <w:t xml:space="preserve"> нарушаются права детей, Вы можете позвонить и рассказать о случившемся консультантам Детского телефона доверия по номеру:</w:t>
      </w:r>
    </w:p>
    <w:p w:rsidR="00A864E2" w:rsidRPr="00572C17" w:rsidRDefault="00A864E2" w:rsidP="007E3819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7E3819">
      <w:pPr>
        <w:pStyle w:val="NoSpacing"/>
        <w:ind w:left="426"/>
        <w:jc w:val="center"/>
        <w:rPr>
          <w:rStyle w:val="Strong"/>
          <w:rFonts w:ascii="Times New Roman" w:hAnsi="Times New Roman"/>
          <w:i/>
          <w:color w:val="FF0000"/>
          <w:sz w:val="56"/>
          <w:szCs w:val="56"/>
        </w:rPr>
      </w:pPr>
      <w:r w:rsidRPr="004D539F">
        <w:rPr>
          <w:rStyle w:val="Strong"/>
          <w:rFonts w:ascii="Times New Roman" w:hAnsi="Times New Roman"/>
          <w:i/>
          <w:color w:val="FF0000"/>
          <w:sz w:val="56"/>
          <w:szCs w:val="56"/>
        </w:rPr>
        <w:t>8-800-2000-122</w:t>
      </w:r>
    </w:p>
    <w:p w:rsidR="00A864E2" w:rsidRPr="00572C17" w:rsidRDefault="00A864E2" w:rsidP="007E3819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7E3819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2C17">
        <w:rPr>
          <w:rFonts w:ascii="Times New Roman" w:hAnsi="Times New Roman"/>
          <w:sz w:val="28"/>
          <w:szCs w:val="28"/>
        </w:rPr>
        <w:t>Все консультации анонимные и бесплатные. Звон</w:t>
      </w:r>
      <w:r>
        <w:rPr>
          <w:rFonts w:ascii="Times New Roman" w:hAnsi="Times New Roman"/>
          <w:sz w:val="28"/>
          <w:szCs w:val="28"/>
        </w:rPr>
        <w:t xml:space="preserve">ки  могут осуществляться как с </w:t>
      </w:r>
      <w:r w:rsidRPr="00572C17">
        <w:rPr>
          <w:rFonts w:ascii="Times New Roman" w:hAnsi="Times New Roman"/>
          <w:sz w:val="28"/>
          <w:szCs w:val="28"/>
        </w:rPr>
        <w:t>мобильного, так и со стационарного телефона</w:t>
      </w:r>
      <w:r>
        <w:rPr>
          <w:rFonts w:ascii="Times New Roman" w:hAnsi="Times New Roman"/>
          <w:sz w:val="28"/>
          <w:szCs w:val="28"/>
        </w:rPr>
        <w:t>.</w:t>
      </w:r>
    </w:p>
    <w:p w:rsidR="00A864E2" w:rsidRDefault="00A864E2" w:rsidP="007E3819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Интересующую Вас информацию о Детском телефоне доверия и статьи о воспитании детей можно найти на сайте:</w:t>
      </w:r>
    </w:p>
    <w:p w:rsidR="00A864E2" w:rsidRPr="007E3819" w:rsidRDefault="00A864E2" w:rsidP="007E3819">
      <w:pPr>
        <w:spacing w:after="0" w:line="269" w:lineRule="auto"/>
        <w:ind w:firstLine="426"/>
        <w:jc w:val="center"/>
        <w:rPr>
          <w:b/>
          <w:i/>
          <w:color w:val="365F91"/>
          <w:sz w:val="32"/>
          <w:szCs w:val="32"/>
          <w:lang w:val="ru-RU"/>
        </w:rPr>
      </w:pPr>
      <w:hyperlink r:id="rId5" w:history="1">
        <w:r w:rsidRPr="007E3819">
          <w:rPr>
            <w:b/>
            <w:i/>
            <w:color w:val="365F91"/>
            <w:sz w:val="32"/>
            <w:szCs w:val="32"/>
            <w:lang w:val="ru-RU"/>
          </w:rPr>
          <w:t>https://telefon-doveria.ru</w:t>
        </w:r>
      </w:hyperlink>
    </w:p>
    <w:p w:rsidR="00A864E2" w:rsidRPr="007E3819" w:rsidRDefault="00A864E2" w:rsidP="007E3819">
      <w:pPr>
        <w:pStyle w:val="NoSpacing"/>
        <w:spacing w:line="276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F06EA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http://qrcoder.ru/code/?https%3A%2F%2Ftelefon-doveria.ru%2F&amp;4&amp;0" style="width:90pt;height:90pt;visibility:visible">
            <v:imagedata r:id="rId6" o:title=""/>
          </v:shape>
        </w:pict>
      </w:r>
    </w:p>
    <w:p w:rsidR="00A864E2" w:rsidRDefault="00A864E2" w:rsidP="00572C17">
      <w:pPr>
        <w:pStyle w:val="NoSpacing"/>
        <w:spacing w:line="276" w:lineRule="auto"/>
        <w:ind w:left="360" w:firstLine="491"/>
        <w:jc w:val="center"/>
        <w:rPr>
          <w:b/>
          <w:i/>
          <w:color w:val="000000"/>
          <w:sz w:val="28"/>
          <w:szCs w:val="28"/>
        </w:rPr>
      </w:pPr>
    </w:p>
    <w:p w:rsidR="00A864E2" w:rsidRPr="00572C17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  <w:r>
        <w:rPr>
          <w:b/>
          <w:i/>
          <w:color w:val="365F91"/>
          <w:sz w:val="32"/>
          <w:szCs w:val="32"/>
          <w:lang w:val="ru-RU"/>
        </w:rPr>
        <w:t>Д</w:t>
      </w:r>
      <w:r w:rsidRPr="00572C17">
        <w:rPr>
          <w:b/>
          <w:i/>
          <w:color w:val="365F91"/>
          <w:sz w:val="32"/>
          <w:szCs w:val="32"/>
          <w:lang w:val="ru-RU"/>
        </w:rPr>
        <w:t xml:space="preserve">етский Телефон Доверия </w:t>
      </w:r>
    </w:p>
    <w:p w:rsidR="00A864E2" w:rsidRPr="00572C17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  <w:r w:rsidRPr="00572C17">
        <w:rPr>
          <w:b/>
          <w:i/>
          <w:color w:val="365F91"/>
          <w:sz w:val="32"/>
          <w:szCs w:val="32"/>
          <w:lang w:val="ru-RU"/>
        </w:rPr>
        <w:t xml:space="preserve">работает без выходных и праздничных дней </w:t>
      </w:r>
    </w:p>
    <w:p w:rsidR="00A864E2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  <w:r w:rsidRPr="00572C17">
        <w:rPr>
          <w:b/>
          <w:i/>
          <w:color w:val="365F91"/>
          <w:sz w:val="32"/>
          <w:szCs w:val="32"/>
          <w:lang w:val="ru-RU"/>
        </w:rPr>
        <w:t>круглосуточно</w:t>
      </w:r>
    </w:p>
    <w:p w:rsidR="00A864E2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</w:p>
    <w:p w:rsidR="00A864E2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</w:p>
    <w:p w:rsidR="00A864E2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</w:p>
    <w:p w:rsidR="00A864E2" w:rsidRDefault="00A864E2" w:rsidP="007E3819">
      <w:pPr>
        <w:spacing w:after="0" w:line="269" w:lineRule="auto"/>
        <w:jc w:val="center"/>
        <w:rPr>
          <w:b/>
          <w:i/>
          <w:color w:val="365F91"/>
          <w:sz w:val="32"/>
          <w:szCs w:val="32"/>
          <w:lang w:val="ru-RU"/>
        </w:rPr>
      </w:pPr>
    </w:p>
    <w:p w:rsidR="00A864E2" w:rsidRDefault="00A864E2" w:rsidP="007E3819">
      <w:pPr>
        <w:spacing w:after="0" w:line="269" w:lineRule="auto"/>
        <w:jc w:val="center"/>
        <w:rPr>
          <w:sz w:val="24"/>
          <w:szCs w:val="24"/>
          <w:lang w:val="ru-RU"/>
        </w:rPr>
      </w:pPr>
      <w:r w:rsidRPr="00D7144C">
        <w:rPr>
          <w:sz w:val="24"/>
          <w:szCs w:val="24"/>
          <w:lang w:val="ru-RU"/>
        </w:rPr>
        <w:t xml:space="preserve">ГБУ «Областной Центр «Семья» </w:t>
      </w:r>
    </w:p>
    <w:p w:rsidR="00A864E2" w:rsidRPr="00D7144C" w:rsidRDefault="00A864E2" w:rsidP="007E3819">
      <w:pPr>
        <w:spacing w:after="0" w:line="269" w:lineRule="auto"/>
        <w:jc w:val="center"/>
        <w:rPr>
          <w:sz w:val="24"/>
          <w:szCs w:val="24"/>
          <w:lang w:val="ru-RU"/>
        </w:rPr>
      </w:pPr>
      <w:r w:rsidRPr="00D7144C">
        <w:rPr>
          <w:sz w:val="24"/>
          <w:szCs w:val="24"/>
          <w:lang w:val="ru-RU"/>
        </w:rPr>
        <w:t xml:space="preserve">Тел/факс (4822) 45-37-11 </w:t>
      </w:r>
    </w:p>
    <w:p w:rsidR="00A864E2" w:rsidRPr="00D7144C" w:rsidRDefault="00A864E2" w:rsidP="007E3819">
      <w:pPr>
        <w:spacing w:after="0" w:line="269" w:lineRule="auto"/>
        <w:jc w:val="center"/>
        <w:rPr>
          <w:sz w:val="24"/>
          <w:szCs w:val="24"/>
          <w:lang w:val="ru-RU"/>
        </w:rPr>
      </w:pPr>
      <w:r w:rsidRPr="00D7144C">
        <w:rPr>
          <w:sz w:val="24"/>
          <w:szCs w:val="24"/>
          <w:lang w:val="ru-RU"/>
        </w:rPr>
        <w:t xml:space="preserve">Тверь, пр-т Н. Корыткова, 43. </w:t>
      </w:r>
    </w:p>
    <w:p w:rsidR="00A864E2" w:rsidRPr="00D7144C" w:rsidRDefault="00A864E2" w:rsidP="007E3819">
      <w:pPr>
        <w:spacing w:after="0" w:line="269" w:lineRule="auto"/>
        <w:jc w:val="center"/>
        <w:rPr>
          <w:sz w:val="24"/>
          <w:szCs w:val="24"/>
          <w:lang w:val="ru-RU"/>
        </w:rPr>
      </w:pPr>
      <w:r w:rsidRPr="00D7144C">
        <w:rPr>
          <w:sz w:val="24"/>
          <w:szCs w:val="24"/>
          <w:lang w:val="ru-RU"/>
        </w:rPr>
        <w:t xml:space="preserve">Часы работы: Пн-Пт с 9.00 до 18.00 </w:t>
      </w:r>
    </w:p>
    <w:p w:rsidR="00A864E2" w:rsidRPr="00AE10CC" w:rsidRDefault="00A864E2" w:rsidP="00AE10CC">
      <w:pPr>
        <w:spacing w:after="0" w:line="269" w:lineRule="auto"/>
        <w:jc w:val="center"/>
        <w:rPr>
          <w:b/>
          <w:i/>
          <w:color w:val="365F91"/>
          <w:sz w:val="32"/>
          <w:szCs w:val="32"/>
        </w:rPr>
      </w:pPr>
      <w:r w:rsidRPr="00D7144C">
        <w:rPr>
          <w:sz w:val="24"/>
          <w:szCs w:val="24"/>
        </w:rPr>
        <w:t>E-mail: semiacenter@mail.ru</w:t>
      </w:r>
      <w:r w:rsidRPr="00AE10CC">
        <w:rPr>
          <w:b/>
          <w:i/>
          <w:noProof/>
          <w:sz w:val="28"/>
          <w:szCs w:val="28"/>
          <w:lang w:eastAsia="ru-RU"/>
        </w:rPr>
        <w:t xml:space="preserve">              </w:t>
      </w:r>
    </w:p>
    <w:tbl>
      <w:tblPr>
        <w:tblW w:w="4962" w:type="dxa"/>
        <w:tblInd w:w="-176" w:type="dxa"/>
        <w:tblLayout w:type="fixed"/>
        <w:tblLook w:val="00A0"/>
      </w:tblPr>
      <w:tblGrid>
        <w:gridCol w:w="1702"/>
        <w:gridCol w:w="3260"/>
      </w:tblGrid>
      <w:tr w:rsidR="00A864E2" w:rsidRPr="00A12E77" w:rsidTr="00784486">
        <w:tc>
          <w:tcPr>
            <w:tcW w:w="1702" w:type="dxa"/>
          </w:tcPr>
          <w:p w:rsidR="00A864E2" w:rsidRPr="00784486" w:rsidRDefault="00A864E2" w:rsidP="00784486">
            <w:pPr>
              <w:spacing w:after="200" w:line="276" w:lineRule="auto"/>
              <w:jc w:val="center"/>
              <w:rPr>
                <w:color w:val="0070C0"/>
                <w:kern w:val="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pict>
                <v:shape id="Рисунок 17" o:spid="_x0000_s1026" type="#_x0000_t75" style="position:absolute;left:0;text-align:left;margin-left:27.45pt;margin-top:0;width:61.95pt;height:51.85pt;z-index:251658240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3260" w:type="dxa"/>
          </w:tcPr>
          <w:p w:rsidR="00A864E2" w:rsidRPr="00784486" w:rsidRDefault="00A864E2" w:rsidP="00784486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i/>
                <w:color w:val="auto"/>
                <w:kern w:val="0"/>
                <w:sz w:val="24"/>
                <w:szCs w:val="24"/>
                <w:lang w:val="ru-RU"/>
              </w:rPr>
            </w:pPr>
            <w:r w:rsidRPr="00784486">
              <w:rPr>
                <w:i/>
                <w:color w:val="auto"/>
                <w:kern w:val="0"/>
                <w:sz w:val="24"/>
                <w:szCs w:val="24"/>
                <w:lang w:val="ru-RU"/>
              </w:rPr>
              <w:t xml:space="preserve">Государственное </w:t>
            </w:r>
          </w:p>
          <w:p w:rsidR="00A864E2" w:rsidRPr="00784486" w:rsidRDefault="00A864E2" w:rsidP="00784486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i/>
                <w:color w:val="auto"/>
                <w:kern w:val="0"/>
                <w:sz w:val="24"/>
                <w:szCs w:val="24"/>
                <w:lang w:val="ru-RU"/>
              </w:rPr>
            </w:pPr>
            <w:r w:rsidRPr="00784486">
              <w:rPr>
                <w:i/>
                <w:color w:val="auto"/>
                <w:kern w:val="0"/>
                <w:sz w:val="24"/>
                <w:szCs w:val="24"/>
                <w:lang w:val="ru-RU"/>
              </w:rPr>
              <w:t xml:space="preserve">бюджетное учреждение  </w:t>
            </w:r>
          </w:p>
          <w:p w:rsidR="00A864E2" w:rsidRPr="00784486" w:rsidRDefault="00A864E2" w:rsidP="00784486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i/>
                <w:color w:val="auto"/>
                <w:kern w:val="0"/>
                <w:sz w:val="24"/>
                <w:szCs w:val="24"/>
                <w:lang w:val="ru-RU"/>
              </w:rPr>
            </w:pPr>
            <w:r w:rsidRPr="00784486">
              <w:rPr>
                <w:i/>
                <w:color w:val="auto"/>
                <w:kern w:val="0"/>
                <w:sz w:val="24"/>
                <w:szCs w:val="24"/>
                <w:lang w:val="ru-RU"/>
              </w:rPr>
              <w:t xml:space="preserve">«Тверской областной Центр </w:t>
            </w:r>
          </w:p>
          <w:p w:rsidR="00A864E2" w:rsidRPr="00784486" w:rsidRDefault="00A864E2" w:rsidP="00784486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i/>
                <w:color w:val="auto"/>
                <w:kern w:val="0"/>
                <w:sz w:val="24"/>
                <w:szCs w:val="24"/>
                <w:lang w:val="ru-RU"/>
              </w:rPr>
            </w:pPr>
            <w:r w:rsidRPr="00784486">
              <w:rPr>
                <w:i/>
                <w:color w:val="auto"/>
                <w:kern w:val="0"/>
                <w:sz w:val="24"/>
                <w:szCs w:val="24"/>
                <w:lang w:val="ru-RU"/>
              </w:rPr>
              <w:t>социальной помощи</w:t>
            </w:r>
          </w:p>
          <w:p w:rsidR="00A864E2" w:rsidRPr="00784486" w:rsidRDefault="00A864E2" w:rsidP="00784486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i/>
                <w:color w:val="auto"/>
                <w:kern w:val="0"/>
                <w:sz w:val="24"/>
                <w:szCs w:val="24"/>
                <w:lang w:val="ru-RU"/>
              </w:rPr>
            </w:pPr>
            <w:r w:rsidRPr="00784486">
              <w:rPr>
                <w:i/>
                <w:color w:val="auto"/>
                <w:kern w:val="0"/>
                <w:sz w:val="24"/>
                <w:szCs w:val="24"/>
                <w:lang w:val="ru-RU"/>
              </w:rPr>
              <w:t xml:space="preserve"> семье и детям»</w:t>
            </w:r>
          </w:p>
          <w:p w:rsidR="00A864E2" w:rsidRPr="00784486" w:rsidRDefault="00A864E2" w:rsidP="00784486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1"/>
                <w:lang w:val="ru-RU"/>
              </w:rPr>
            </w:pPr>
          </w:p>
        </w:tc>
      </w:tr>
    </w:tbl>
    <w:p w:rsidR="00A864E2" w:rsidRDefault="00A864E2">
      <w:pPr>
        <w:rPr>
          <w:lang w:val="ru-RU"/>
        </w:rPr>
      </w:pPr>
    </w:p>
    <w:p w:rsidR="00A864E2" w:rsidRPr="00A3350C" w:rsidRDefault="00A864E2" w:rsidP="00A3350C">
      <w:pPr>
        <w:jc w:val="center"/>
        <w:rPr>
          <w:rFonts w:ascii="Calibri" w:hAnsi="Calibri" w:cs="Arabic Typesetting"/>
          <w:b/>
          <w:i/>
          <w:color w:val="365F91"/>
          <w:sz w:val="24"/>
          <w:szCs w:val="24"/>
          <w:lang w:val="ru-RU"/>
        </w:rPr>
      </w:pPr>
    </w:p>
    <w:p w:rsidR="00A864E2" w:rsidRPr="00A36BF3" w:rsidRDefault="00A864E2" w:rsidP="00A36BF3">
      <w:pPr>
        <w:rPr>
          <w:rFonts w:ascii="Calibri" w:hAnsi="Calibri" w:cs="Arabic Typesetting"/>
          <w:b/>
          <w:i/>
          <w:color w:val="365F91"/>
          <w:sz w:val="44"/>
          <w:szCs w:val="44"/>
          <w:lang w:val="ru-RU"/>
        </w:rPr>
      </w:pPr>
      <w:r w:rsidRPr="007F06EA">
        <w:rPr>
          <w:rFonts w:ascii="Calibri" w:hAnsi="Calibri" w:cs="Arabic Typesetting"/>
          <w:b/>
          <w:i/>
          <w:noProof/>
          <w:color w:val="365F91"/>
          <w:sz w:val="44"/>
          <w:szCs w:val="44"/>
          <w:lang w:val="ru-RU" w:eastAsia="ru-RU"/>
        </w:rPr>
        <w:pict>
          <v:shape id="Рисунок 21" o:spid="_x0000_i1026" type="#_x0000_t75" style="width:231pt;height:245.25pt;visibility:visible">
            <v:imagedata r:id="rId8" o:title=""/>
          </v:shape>
        </w:pict>
      </w:r>
    </w:p>
    <w:p w:rsidR="00A864E2" w:rsidRDefault="00A864E2" w:rsidP="00D7144C">
      <w:pPr>
        <w:spacing w:after="0" w:line="276" w:lineRule="auto"/>
        <w:jc w:val="center"/>
        <w:rPr>
          <w:b/>
          <w:color w:val="auto"/>
          <w:kern w:val="0"/>
          <w:sz w:val="36"/>
          <w:szCs w:val="36"/>
          <w:lang w:val="ru-RU"/>
        </w:rPr>
      </w:pPr>
    </w:p>
    <w:p w:rsidR="00A864E2" w:rsidRPr="00D7144C" w:rsidRDefault="00A864E2" w:rsidP="00D7144C">
      <w:pPr>
        <w:spacing w:after="0" w:line="276" w:lineRule="auto"/>
        <w:jc w:val="center"/>
        <w:rPr>
          <w:b/>
          <w:color w:val="auto"/>
          <w:kern w:val="0"/>
          <w:sz w:val="36"/>
          <w:szCs w:val="36"/>
          <w:lang w:val="ru-RU"/>
        </w:rPr>
      </w:pPr>
      <w:r>
        <w:rPr>
          <w:b/>
          <w:color w:val="auto"/>
          <w:kern w:val="0"/>
          <w:sz w:val="36"/>
          <w:szCs w:val="36"/>
          <w:lang w:val="ru-RU"/>
        </w:rPr>
        <w:t>Детский телефон доверия</w:t>
      </w:r>
    </w:p>
    <w:p w:rsidR="00A864E2" w:rsidRDefault="00A864E2" w:rsidP="00D7144C">
      <w:pPr>
        <w:jc w:val="center"/>
        <w:rPr>
          <w:lang w:val="ru-RU"/>
        </w:rPr>
      </w:pPr>
      <w:r w:rsidRPr="00D7144C">
        <w:rPr>
          <w:color w:val="auto"/>
          <w:kern w:val="0"/>
          <w:sz w:val="24"/>
          <w:szCs w:val="24"/>
          <w:lang w:val="ru-RU"/>
        </w:rPr>
        <w:t>(</w:t>
      </w:r>
      <w:r w:rsidRPr="00D7144C">
        <w:rPr>
          <w:i/>
          <w:color w:val="auto"/>
          <w:kern w:val="0"/>
          <w:sz w:val="28"/>
          <w:szCs w:val="28"/>
          <w:lang w:val="ru-RU"/>
        </w:rPr>
        <w:t>инфо</w:t>
      </w:r>
      <w:bookmarkStart w:id="0" w:name="_GoBack"/>
      <w:bookmarkEnd w:id="0"/>
      <w:r w:rsidRPr="00D7144C">
        <w:rPr>
          <w:i/>
          <w:color w:val="auto"/>
          <w:kern w:val="0"/>
          <w:sz w:val="28"/>
          <w:szCs w:val="28"/>
          <w:lang w:val="ru-RU"/>
        </w:rPr>
        <w:t xml:space="preserve">рмация для </w:t>
      </w:r>
      <w:r>
        <w:rPr>
          <w:i/>
          <w:color w:val="auto"/>
          <w:kern w:val="0"/>
          <w:sz w:val="28"/>
          <w:szCs w:val="28"/>
          <w:lang w:val="ru-RU"/>
        </w:rPr>
        <w:t>родителей</w:t>
      </w:r>
      <w:r w:rsidRPr="00D7144C">
        <w:rPr>
          <w:color w:val="auto"/>
          <w:kern w:val="0"/>
          <w:sz w:val="24"/>
          <w:szCs w:val="24"/>
          <w:lang w:val="ru-RU"/>
        </w:rPr>
        <w:t>)</w:t>
      </w:r>
    </w:p>
    <w:p w:rsidR="00A864E2" w:rsidRDefault="00A864E2" w:rsidP="00DE08F7">
      <w:pPr>
        <w:rPr>
          <w:lang w:val="ru-RU"/>
        </w:rPr>
      </w:pPr>
    </w:p>
    <w:p w:rsidR="00A864E2" w:rsidRDefault="00A864E2" w:rsidP="00AE10CC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64E2" w:rsidRPr="00AE10CC" w:rsidRDefault="00A864E2" w:rsidP="00AE10CC">
      <w:pPr>
        <w:pStyle w:val="NoSpacing"/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E10CC">
        <w:rPr>
          <w:rFonts w:ascii="Times New Roman" w:hAnsi="Times New Roman"/>
          <w:sz w:val="28"/>
          <w:szCs w:val="28"/>
        </w:rPr>
        <w:t>Тверь</w:t>
      </w:r>
    </w:p>
    <w:p w:rsidR="00A864E2" w:rsidRPr="00AE10CC" w:rsidRDefault="00A864E2" w:rsidP="00AE10CC">
      <w:pPr>
        <w:pStyle w:val="NoSpacing"/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AE10CC">
        <w:rPr>
          <w:rFonts w:ascii="Times New Roman" w:hAnsi="Times New Roman"/>
          <w:sz w:val="28"/>
          <w:szCs w:val="28"/>
        </w:rPr>
        <w:t>2021</w:t>
      </w:r>
    </w:p>
    <w:p w:rsidR="00A864E2" w:rsidRPr="00F577FC" w:rsidRDefault="00A864E2" w:rsidP="00F577FC">
      <w:pPr>
        <w:jc w:val="center"/>
        <w:rPr>
          <w:b/>
          <w:i/>
          <w:color w:val="365F91"/>
          <w:sz w:val="32"/>
          <w:szCs w:val="32"/>
          <w:lang w:val="ru-RU"/>
        </w:rPr>
      </w:pPr>
      <w:r w:rsidRPr="00F577FC">
        <w:rPr>
          <w:b/>
          <w:i/>
          <w:color w:val="365F91"/>
          <w:sz w:val="32"/>
          <w:szCs w:val="32"/>
          <w:lang w:val="ru-RU"/>
        </w:rPr>
        <w:t xml:space="preserve">Детский телефон доверия </w:t>
      </w:r>
    </w:p>
    <w:p w:rsidR="00A864E2" w:rsidRDefault="00A864E2" w:rsidP="00F577F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- это служба психологической помощи детям, подросткам и их родителям.</w:t>
      </w:r>
    </w:p>
    <w:p w:rsidR="00A864E2" w:rsidRDefault="00A864E2" w:rsidP="00F577FC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 xml:space="preserve">Цель работы телефона доверия – эмоциональная поддержка, </w:t>
      </w:r>
      <w:r>
        <w:rPr>
          <w:rFonts w:ascii="Times New Roman" w:hAnsi="Times New Roman"/>
          <w:sz w:val="28"/>
          <w:szCs w:val="28"/>
        </w:rPr>
        <w:t xml:space="preserve">определение проблем абонента и нормализация </w:t>
      </w:r>
      <w:r w:rsidRPr="00A12E77">
        <w:rPr>
          <w:rFonts w:ascii="Times New Roman" w:hAnsi="Times New Roman"/>
          <w:sz w:val="28"/>
          <w:szCs w:val="28"/>
        </w:rPr>
        <w:t>его психологического</w:t>
      </w:r>
      <w:r>
        <w:rPr>
          <w:rFonts w:ascii="Times New Roman" w:hAnsi="Times New Roman"/>
          <w:sz w:val="28"/>
          <w:szCs w:val="28"/>
        </w:rPr>
        <w:t xml:space="preserve"> состояния.</w:t>
      </w:r>
    </w:p>
    <w:p w:rsidR="00A864E2" w:rsidRDefault="00A864E2" w:rsidP="00F577FC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Позвонивший сможет получить консультацию по возможным способам решения проблемы и будет осведомлен о службах оказания кризисной помощи.</w:t>
      </w:r>
    </w:p>
    <w:p w:rsidR="00A864E2" w:rsidRDefault="00A864E2" w:rsidP="00F577FC">
      <w:pPr>
        <w:pStyle w:val="NoSpacing"/>
        <w:spacing w:line="276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DE08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DE08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4E2" w:rsidRDefault="00A864E2" w:rsidP="00DE08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4E2" w:rsidRPr="00DE08F7" w:rsidRDefault="00A864E2" w:rsidP="00F577FC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  <w:r w:rsidRPr="007F06E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7" type="#_x0000_t75" alt="https://xn--80aafo1ajdg3lna.xn--p1ai/thumb/news_870/news/01/2020/f3/46/5f7b076e933ce_20_reg.jpg" style="width:216.75pt;height:18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">
            <v:imagedata r:id="rId9" o:title="" cropbottom="-212f" cropright="-61f"/>
            <o:lock v:ext="edit" aspectratio="f"/>
          </v:shape>
        </w:pict>
      </w:r>
    </w:p>
    <w:p w:rsidR="00A864E2" w:rsidRDefault="00A864E2" w:rsidP="00F577FC">
      <w:pPr>
        <w:spacing w:after="0" w:line="276" w:lineRule="auto"/>
        <w:jc w:val="center"/>
        <w:rPr>
          <w:b/>
          <w:i/>
          <w:color w:val="365F91"/>
          <w:sz w:val="32"/>
          <w:szCs w:val="32"/>
          <w:lang w:val="ru-RU"/>
        </w:rPr>
      </w:pPr>
      <w:r w:rsidRPr="00F577FC">
        <w:rPr>
          <w:b/>
          <w:i/>
          <w:color w:val="365F91"/>
          <w:sz w:val="32"/>
          <w:szCs w:val="32"/>
          <w:lang w:val="ru-RU"/>
        </w:rPr>
        <w:t xml:space="preserve">Принципы </w:t>
      </w:r>
      <w:r>
        <w:rPr>
          <w:b/>
          <w:i/>
          <w:color w:val="365F91"/>
          <w:sz w:val="32"/>
          <w:szCs w:val="32"/>
          <w:lang w:val="ru-RU"/>
        </w:rPr>
        <w:t>работы</w:t>
      </w:r>
    </w:p>
    <w:p w:rsidR="00A864E2" w:rsidRPr="00F577FC" w:rsidRDefault="00A864E2" w:rsidP="00F577FC">
      <w:pPr>
        <w:spacing w:after="0" w:line="276" w:lineRule="auto"/>
        <w:jc w:val="center"/>
        <w:rPr>
          <w:b/>
          <w:i/>
          <w:color w:val="365F91"/>
          <w:sz w:val="32"/>
          <w:szCs w:val="32"/>
          <w:lang w:val="ru-RU"/>
        </w:rPr>
      </w:pPr>
      <w:r w:rsidRPr="00F577FC">
        <w:rPr>
          <w:b/>
          <w:i/>
          <w:color w:val="365F91"/>
          <w:sz w:val="32"/>
          <w:szCs w:val="32"/>
          <w:lang w:val="ru-RU"/>
        </w:rPr>
        <w:t>Детского телефона доверия</w:t>
      </w:r>
    </w:p>
    <w:p w:rsidR="00A864E2" w:rsidRPr="00FD04E3" w:rsidRDefault="00A864E2" w:rsidP="00FD04E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D04E3">
        <w:rPr>
          <w:rFonts w:ascii="Times New Roman" w:hAnsi="Times New Roman"/>
          <w:i/>
          <w:sz w:val="28"/>
          <w:szCs w:val="28"/>
        </w:rPr>
        <w:t xml:space="preserve">Доступность </w:t>
      </w:r>
    </w:p>
    <w:p w:rsidR="00A864E2" w:rsidRPr="00DE08F7" w:rsidRDefault="00A864E2" w:rsidP="00FD04E3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звонить из любой точки России и время звонка неограниченно.</w:t>
      </w:r>
    </w:p>
    <w:p w:rsidR="00A864E2" w:rsidRPr="00FD04E3" w:rsidRDefault="00A864E2" w:rsidP="00FD04E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D04E3">
        <w:rPr>
          <w:rFonts w:ascii="Times New Roman" w:hAnsi="Times New Roman"/>
          <w:i/>
          <w:sz w:val="28"/>
          <w:szCs w:val="28"/>
        </w:rPr>
        <w:t>Конфиденциальность</w:t>
      </w:r>
    </w:p>
    <w:p w:rsidR="00A864E2" w:rsidRPr="00FD04E3" w:rsidRDefault="00A864E2" w:rsidP="00FD04E3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04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се, что В</w:t>
      </w:r>
      <w:r w:rsidRPr="00FD04E3">
        <w:rPr>
          <w:rFonts w:ascii="Times New Roman" w:hAnsi="Times New Roman"/>
          <w:sz w:val="28"/>
          <w:szCs w:val="28"/>
        </w:rPr>
        <w:t>ы говорите</w:t>
      </w:r>
      <w:r>
        <w:rPr>
          <w:rFonts w:ascii="Times New Roman" w:hAnsi="Times New Roman"/>
          <w:sz w:val="28"/>
          <w:szCs w:val="28"/>
        </w:rPr>
        <w:t>,</w:t>
      </w:r>
      <w:r w:rsidRPr="00FD04E3">
        <w:rPr>
          <w:rFonts w:ascii="Times New Roman" w:hAnsi="Times New Roman"/>
          <w:sz w:val="28"/>
          <w:szCs w:val="28"/>
        </w:rPr>
        <w:t xml:space="preserve"> останется между вами и консультантом</w:t>
      </w:r>
      <w:r>
        <w:rPr>
          <w:rFonts w:ascii="Times New Roman" w:hAnsi="Times New Roman"/>
          <w:sz w:val="28"/>
          <w:szCs w:val="28"/>
        </w:rPr>
        <w:t>.</w:t>
      </w:r>
    </w:p>
    <w:p w:rsidR="00A864E2" w:rsidRDefault="00A864E2" w:rsidP="00FD04E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D04E3">
        <w:rPr>
          <w:rFonts w:ascii="Times New Roman" w:hAnsi="Times New Roman"/>
          <w:i/>
          <w:sz w:val="28"/>
          <w:szCs w:val="28"/>
        </w:rPr>
        <w:t xml:space="preserve">Анонимность </w:t>
      </w:r>
    </w:p>
    <w:p w:rsidR="00A864E2" w:rsidRPr="00FD04E3" w:rsidRDefault="00A864E2" w:rsidP="00FD04E3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вашего согласия никто не узнает ваше имя, телефон и откуда Вы звоните</w:t>
      </w:r>
    </w:p>
    <w:p w:rsidR="00A864E2" w:rsidRDefault="00A864E2" w:rsidP="00FD04E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D04E3">
        <w:rPr>
          <w:rFonts w:ascii="Times New Roman" w:hAnsi="Times New Roman"/>
          <w:i/>
          <w:sz w:val="28"/>
          <w:szCs w:val="28"/>
        </w:rPr>
        <w:t>Бесплатность</w:t>
      </w:r>
    </w:p>
    <w:p w:rsidR="00A864E2" w:rsidRPr="00FD04E3" w:rsidRDefault="00A864E2" w:rsidP="00FD04E3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04E3">
        <w:rPr>
          <w:rFonts w:ascii="Times New Roman" w:hAnsi="Times New Roman"/>
          <w:sz w:val="28"/>
          <w:szCs w:val="28"/>
        </w:rPr>
        <w:t xml:space="preserve">Все звонки на номер </w:t>
      </w:r>
      <w:r w:rsidRPr="00CB5370">
        <w:rPr>
          <w:rFonts w:ascii="Times New Roman" w:hAnsi="Times New Roman"/>
          <w:b/>
          <w:sz w:val="28"/>
          <w:szCs w:val="28"/>
        </w:rPr>
        <w:t>8-800-2000-122</w:t>
      </w:r>
      <w:r w:rsidRPr="00FD04E3">
        <w:rPr>
          <w:rFonts w:ascii="Times New Roman" w:hAnsi="Times New Roman"/>
          <w:sz w:val="28"/>
          <w:szCs w:val="28"/>
        </w:rPr>
        <w:t xml:space="preserve"> являются бесплатными. </w:t>
      </w:r>
    </w:p>
    <w:p w:rsidR="00A864E2" w:rsidRDefault="00A864E2" w:rsidP="00FD04E3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Квалифицированность специалистов</w:t>
      </w:r>
    </w:p>
    <w:p w:rsidR="00A864E2" w:rsidRDefault="00A864E2" w:rsidP="00163A9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консультанты имеют высшее образование и проходят специальную подготовку.</w:t>
      </w:r>
    </w:p>
    <w:p w:rsidR="00A864E2" w:rsidRPr="00163A92" w:rsidRDefault="00A864E2" w:rsidP="00AE10CC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06E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28" type="#_x0000_t75" alt="https://nchzd.ru/files/1244/1731/8.jpeg" style="width:214.5pt;height:171.75pt;visibility:visible">
            <v:imagedata r:id="rId10" o:title=""/>
          </v:shape>
        </w:pict>
      </w:r>
    </w:p>
    <w:p w:rsidR="00A864E2" w:rsidRPr="006C486E" w:rsidRDefault="00A864E2" w:rsidP="006C486E">
      <w:pPr>
        <w:spacing w:after="0" w:line="276" w:lineRule="auto"/>
        <w:jc w:val="center"/>
        <w:rPr>
          <w:b/>
          <w:i/>
          <w:color w:val="365F91"/>
          <w:sz w:val="32"/>
          <w:szCs w:val="32"/>
          <w:lang w:val="ru-RU"/>
        </w:rPr>
      </w:pPr>
      <w:r w:rsidRPr="006C486E">
        <w:rPr>
          <w:b/>
          <w:i/>
          <w:color w:val="365F91"/>
          <w:sz w:val="32"/>
          <w:szCs w:val="32"/>
          <w:lang w:val="ru-RU"/>
        </w:rPr>
        <w:t>Уважаемые родители, Вы   можете позвонить на Детский телефон доверия если: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отсутствует взаимопонимание с ребенком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нужно понять ребенка, его мотивы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ребенок неуверен в себе, у него проблемы во взаимоотношениях со сверстниками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появились подозрения в том, что подросток употребляет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F7">
        <w:rPr>
          <w:rFonts w:ascii="Times New Roman" w:hAnsi="Times New Roman"/>
          <w:sz w:val="28"/>
          <w:szCs w:val="28"/>
        </w:rPr>
        <w:t>наркотики, алкоголь или табак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настораживает поведение подростка – его грубость, раздражительность, агрессивность, конфликтность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ребенок не хочет ходить в школу</w:t>
      </w:r>
      <w:r>
        <w:rPr>
          <w:rFonts w:ascii="Times New Roman" w:hAnsi="Times New Roman"/>
          <w:sz w:val="28"/>
          <w:szCs w:val="28"/>
        </w:rPr>
        <w:t>;</w:t>
      </w:r>
    </w:p>
    <w:p w:rsidR="00A864E2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08F7">
        <w:rPr>
          <w:rFonts w:ascii="Times New Roman" w:hAnsi="Times New Roman"/>
          <w:sz w:val="28"/>
          <w:szCs w:val="28"/>
        </w:rPr>
        <w:t>хотите поговорить с ребенком о важном, но не знаете как начать</w:t>
      </w:r>
      <w:r>
        <w:rPr>
          <w:rFonts w:ascii="Times New Roman" w:hAnsi="Times New Roman"/>
          <w:sz w:val="28"/>
          <w:szCs w:val="28"/>
        </w:rPr>
        <w:t>;</w:t>
      </w:r>
    </w:p>
    <w:p w:rsidR="00A864E2" w:rsidRPr="00DE08F7" w:rsidRDefault="00A864E2" w:rsidP="000C4A86">
      <w:pPr>
        <w:pStyle w:val="NoSpacing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узнать информацию о психологических службах и организациях в области, оказывающим помощь родителям и детям.</w:t>
      </w:r>
    </w:p>
    <w:p w:rsidR="00A864E2" w:rsidRDefault="00A864E2" w:rsidP="00390B3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A864E2" w:rsidRDefault="00A864E2" w:rsidP="00FC7CAB">
      <w:pPr>
        <w:pStyle w:val="NoSpacing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72"/>
          <w:szCs w:val="72"/>
        </w:rPr>
        <w:t xml:space="preserve">    </w:t>
      </w:r>
      <w:r w:rsidRPr="00F052AB">
        <w:rPr>
          <w:rFonts w:ascii="Times New Roman" w:hAnsi="Times New Roman"/>
          <w:b/>
          <w:i/>
          <w:color w:val="FF0000"/>
          <w:sz w:val="56"/>
          <w:szCs w:val="56"/>
        </w:rPr>
        <w:t>8-800-2000-122</w:t>
      </w:r>
    </w:p>
    <w:sectPr w:rsidR="00A864E2" w:rsidSect="00FE5872">
      <w:pgSz w:w="16838" w:h="11906" w:orient="landscape"/>
      <w:pgMar w:top="567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C80"/>
    <w:multiLevelType w:val="hybridMultilevel"/>
    <w:tmpl w:val="34CC0690"/>
    <w:lvl w:ilvl="0" w:tplc="980A2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1C2"/>
    <w:multiLevelType w:val="hybridMultilevel"/>
    <w:tmpl w:val="71BA481C"/>
    <w:lvl w:ilvl="0" w:tplc="980A2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6B7108"/>
    <w:multiLevelType w:val="hybridMultilevel"/>
    <w:tmpl w:val="921A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52B8"/>
    <w:multiLevelType w:val="hybridMultilevel"/>
    <w:tmpl w:val="C32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1AEA"/>
    <w:multiLevelType w:val="hybridMultilevel"/>
    <w:tmpl w:val="593CD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FE677B"/>
    <w:multiLevelType w:val="hybridMultilevel"/>
    <w:tmpl w:val="2FAA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5E13"/>
    <w:multiLevelType w:val="hybridMultilevel"/>
    <w:tmpl w:val="7CF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87D"/>
    <w:rsid w:val="00041382"/>
    <w:rsid w:val="00064120"/>
    <w:rsid w:val="000659E1"/>
    <w:rsid w:val="00066FCC"/>
    <w:rsid w:val="0008206E"/>
    <w:rsid w:val="000C4A86"/>
    <w:rsid w:val="00163A92"/>
    <w:rsid w:val="001A127B"/>
    <w:rsid w:val="00243614"/>
    <w:rsid w:val="002B259F"/>
    <w:rsid w:val="002C4179"/>
    <w:rsid w:val="002F3927"/>
    <w:rsid w:val="00390B33"/>
    <w:rsid w:val="003B3B22"/>
    <w:rsid w:val="003B6536"/>
    <w:rsid w:val="00401FC2"/>
    <w:rsid w:val="004D539F"/>
    <w:rsid w:val="00572C17"/>
    <w:rsid w:val="005F30F1"/>
    <w:rsid w:val="00622519"/>
    <w:rsid w:val="00681887"/>
    <w:rsid w:val="006A4E38"/>
    <w:rsid w:val="006C486E"/>
    <w:rsid w:val="00774BDA"/>
    <w:rsid w:val="00781D33"/>
    <w:rsid w:val="00784486"/>
    <w:rsid w:val="0079387D"/>
    <w:rsid w:val="007C574A"/>
    <w:rsid w:val="007E3819"/>
    <w:rsid w:val="007F06EA"/>
    <w:rsid w:val="007F42D3"/>
    <w:rsid w:val="00826180"/>
    <w:rsid w:val="00875E26"/>
    <w:rsid w:val="008C34D4"/>
    <w:rsid w:val="00931D6C"/>
    <w:rsid w:val="00A12E77"/>
    <w:rsid w:val="00A3350C"/>
    <w:rsid w:val="00A36BF3"/>
    <w:rsid w:val="00A7430B"/>
    <w:rsid w:val="00A864E2"/>
    <w:rsid w:val="00AA3F0C"/>
    <w:rsid w:val="00AE10CC"/>
    <w:rsid w:val="00AF411F"/>
    <w:rsid w:val="00B05B39"/>
    <w:rsid w:val="00B1718F"/>
    <w:rsid w:val="00B5217C"/>
    <w:rsid w:val="00BF6ACC"/>
    <w:rsid w:val="00C805EB"/>
    <w:rsid w:val="00C819FE"/>
    <w:rsid w:val="00C81DE1"/>
    <w:rsid w:val="00CB5370"/>
    <w:rsid w:val="00CC037F"/>
    <w:rsid w:val="00CC0B17"/>
    <w:rsid w:val="00D20151"/>
    <w:rsid w:val="00D7144C"/>
    <w:rsid w:val="00DE08F7"/>
    <w:rsid w:val="00E45B80"/>
    <w:rsid w:val="00EB1036"/>
    <w:rsid w:val="00F052AB"/>
    <w:rsid w:val="00F20C21"/>
    <w:rsid w:val="00F3006F"/>
    <w:rsid w:val="00F577FC"/>
    <w:rsid w:val="00FC7CAB"/>
    <w:rsid w:val="00FD04E3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7D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87D"/>
    <w:rPr>
      <w:rFonts w:ascii="Tahoma" w:hAnsi="Tahoma" w:cs="Tahoma"/>
      <w:color w:val="000000"/>
      <w:kern w:val="28"/>
      <w:sz w:val="16"/>
      <w:szCs w:val="16"/>
      <w:lang w:val="en-US"/>
    </w:rPr>
  </w:style>
  <w:style w:type="paragraph" w:styleId="NoSpacing">
    <w:name w:val="No Spacing"/>
    <w:uiPriority w:val="99"/>
    <w:qFormat/>
    <w:rsid w:val="0079387D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79387D"/>
    <w:rPr>
      <w:rFonts w:cs="Times New Roman"/>
      <w:kern w:val="28"/>
      <w:lang w:val="en-US"/>
    </w:rPr>
  </w:style>
  <w:style w:type="paragraph" w:styleId="BodyText">
    <w:name w:val="Body Text"/>
    <w:basedOn w:val="Normal"/>
    <w:link w:val="BodyTextChar1"/>
    <w:uiPriority w:val="99"/>
    <w:rsid w:val="0079387D"/>
    <w:pPr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0"/>
      <w:kern w:val="28"/>
      <w:sz w:val="18"/>
      <w:szCs w:val="18"/>
      <w:lang w:val="en-US"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79387D"/>
    <w:rPr>
      <w:rFonts w:ascii="Times New Roman" w:hAnsi="Times New Roman" w:cs="Times New Roman"/>
      <w:color w:val="000000"/>
      <w:kern w:val="28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622519"/>
    <w:rPr>
      <w:rFonts w:cs="Times New Roman"/>
    </w:rPr>
  </w:style>
  <w:style w:type="paragraph" w:styleId="NormalWeb">
    <w:name w:val="Normal (Web)"/>
    <w:basedOn w:val="Normal"/>
    <w:uiPriority w:val="99"/>
    <w:rsid w:val="0062251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62251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F6ACC"/>
    <w:pPr>
      <w:ind w:left="720"/>
      <w:contextualSpacing/>
    </w:pPr>
  </w:style>
  <w:style w:type="table" w:styleId="TableGrid">
    <w:name w:val="Table Grid"/>
    <w:basedOn w:val="TableNormal"/>
    <w:uiPriority w:val="99"/>
    <w:rsid w:val="00781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FC7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3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772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77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6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elefon-doveria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399</Words>
  <Characters>2280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kab412asp</dc:creator>
  <cp:keywords/>
  <dc:description/>
  <cp:lastModifiedBy>KorovitsynaAV</cp:lastModifiedBy>
  <cp:revision>9</cp:revision>
  <cp:lastPrinted>2021-05-17T06:35:00Z</cp:lastPrinted>
  <dcterms:created xsi:type="dcterms:W3CDTF">2021-05-15T10:42:00Z</dcterms:created>
  <dcterms:modified xsi:type="dcterms:W3CDTF">2021-08-02T12:24:00Z</dcterms:modified>
</cp:coreProperties>
</file>