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DF" w:rsidRDefault="00CE5DDF" w:rsidP="00B86BFD">
      <w:pPr>
        <w:spacing w:after="0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B86BFD">
        <w:rPr>
          <w:rFonts w:ascii="Times New Roman" w:hAnsi="Times New Roman"/>
          <w:b/>
          <w:noProof/>
          <w:sz w:val="32"/>
          <w:szCs w:val="32"/>
          <w:lang w:eastAsia="ru-RU"/>
        </w:rPr>
        <w:t>У каждого человека, независимо от его возраста и социального статуса, в жизни бывает момент, когда кажется, что найти выход из сложной ситуации невозможно, когда преследуют навязчивые мысли:</w:t>
      </w:r>
    </w:p>
    <w:p w:rsidR="00CE5DDF" w:rsidRPr="00B86BFD" w:rsidRDefault="00CE5DDF" w:rsidP="00B86BFD">
      <w:pPr>
        <w:spacing w:after="0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CE5DDF" w:rsidRDefault="00CE5DDF" w:rsidP="00B86BFD">
      <w:pPr>
        <w:spacing w:after="0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B86BFD">
        <w:rPr>
          <w:rFonts w:ascii="Times New Roman" w:hAnsi="Times New Roman"/>
          <w:b/>
          <w:noProof/>
          <w:sz w:val="32"/>
          <w:szCs w:val="32"/>
          <w:lang w:eastAsia="ru-RU"/>
        </w:rPr>
        <w:t>«Что делать?»</w:t>
      </w:r>
    </w:p>
    <w:p w:rsidR="00CE5DDF" w:rsidRPr="00B86BFD" w:rsidRDefault="00CE5DDF" w:rsidP="00B86BFD">
      <w:pPr>
        <w:spacing w:after="0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CE5DDF" w:rsidRDefault="00CE5DDF" w:rsidP="00B86BFD">
      <w:pPr>
        <w:spacing w:after="0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B86BFD">
        <w:rPr>
          <w:rFonts w:ascii="Times New Roman" w:hAnsi="Times New Roman"/>
          <w:b/>
          <w:noProof/>
          <w:sz w:val="32"/>
          <w:szCs w:val="32"/>
          <w:lang w:eastAsia="ru-RU"/>
        </w:rPr>
        <w:t>«Как мне быть?»</w:t>
      </w:r>
    </w:p>
    <w:p w:rsidR="00CE5DDF" w:rsidRDefault="00CE5DDF" w:rsidP="00B86BFD">
      <w:pPr>
        <w:spacing w:after="0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CE5DDF" w:rsidRDefault="00CE5DDF" w:rsidP="00AA4362">
      <w:pPr>
        <w:spacing w:after="0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AA4362">
        <w:rPr>
          <w:rFonts w:ascii="Times New Roman" w:hAnsi="Times New Roman"/>
          <w:b/>
          <w:noProof/>
          <w:sz w:val="32"/>
          <w:szCs w:val="32"/>
          <w:lang w:eastAsia="ru-RU"/>
        </w:rPr>
        <w:t>У тебя всегда есть возможность позвонить на телефон доверия</w:t>
      </w:r>
    </w:p>
    <w:p w:rsidR="00CE5DDF" w:rsidRPr="00AA4362" w:rsidRDefault="00CE5DDF" w:rsidP="00AA4362">
      <w:pPr>
        <w:spacing w:after="0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CE5DDF" w:rsidRPr="00AA4362" w:rsidRDefault="00CE5DDF" w:rsidP="00AA4362">
      <w:pPr>
        <w:spacing w:after="0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AA4362">
        <w:rPr>
          <w:rFonts w:ascii="Times New Roman" w:hAnsi="Times New Roman"/>
          <w:b/>
          <w:noProof/>
          <w:sz w:val="32"/>
          <w:szCs w:val="32"/>
          <w:lang w:eastAsia="ru-RU"/>
        </w:rPr>
        <w:t>Мы готовы тебе помочь</w:t>
      </w:r>
    </w:p>
    <w:p w:rsidR="00CE5DDF" w:rsidRPr="003D208C" w:rsidRDefault="00CE5DDF" w:rsidP="003562AA">
      <w:pPr>
        <w:spacing w:after="0"/>
        <w:jc w:val="center"/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  <w:r w:rsidRPr="003D208C"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w:t>8-800-2000-122</w:t>
      </w:r>
    </w:p>
    <w:p w:rsidR="00CE5DDF" w:rsidRDefault="00CE5DDF" w:rsidP="00BE25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https://okna-biz.com/wp-content/uploads/2020/07/phone-girl-1.jpg" style="width:210pt;height:152.25pt;visibility:visible">
            <v:imagedata r:id="rId7" o:title=""/>
          </v:shape>
        </w:pict>
      </w:r>
    </w:p>
    <w:p w:rsidR="00CE5DDF" w:rsidRPr="000258FC" w:rsidRDefault="00CE5DDF" w:rsidP="000258F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Подробную </w:t>
      </w:r>
      <w:r w:rsidRPr="000258FC">
        <w:rPr>
          <w:rFonts w:ascii="Times New Roman" w:hAnsi="Times New Roman"/>
          <w:sz w:val="28"/>
          <w:szCs w:val="28"/>
        </w:rPr>
        <w:t>информ</w:t>
      </w:r>
      <w:r>
        <w:rPr>
          <w:rFonts w:ascii="Times New Roman" w:hAnsi="Times New Roman"/>
          <w:sz w:val="28"/>
          <w:szCs w:val="28"/>
        </w:rPr>
        <w:t xml:space="preserve">ацию о Детском телефоне доверия, а также интересные статьи и лайфхаки </w:t>
      </w:r>
      <w:r w:rsidRPr="000258FC">
        <w:rPr>
          <w:rFonts w:ascii="Times New Roman" w:hAnsi="Times New Roman"/>
          <w:sz w:val="28"/>
          <w:szCs w:val="28"/>
        </w:rPr>
        <w:t>можно найти на сайте:</w:t>
      </w:r>
    </w:p>
    <w:p w:rsidR="00CE5DDF" w:rsidRPr="000258FC" w:rsidRDefault="00CE5DDF" w:rsidP="009076E8">
      <w:pPr>
        <w:spacing w:after="0"/>
        <w:ind w:right="-302"/>
        <w:jc w:val="center"/>
        <w:rPr>
          <w:rFonts w:ascii="Times New Roman" w:hAnsi="Times New Roman"/>
          <w:b/>
          <w:sz w:val="32"/>
          <w:szCs w:val="32"/>
        </w:rPr>
      </w:pPr>
      <w:hyperlink r:id="rId8" w:history="1">
        <w:r w:rsidRPr="000258FC">
          <w:rPr>
            <w:rFonts w:ascii="Times New Roman" w:hAnsi="Times New Roman"/>
            <w:b/>
            <w:sz w:val="32"/>
            <w:szCs w:val="32"/>
          </w:rPr>
          <w:t>https://telefon-doveria.ru</w:t>
        </w:r>
      </w:hyperlink>
    </w:p>
    <w:p w:rsidR="00CE5DDF" w:rsidRPr="000258FC" w:rsidRDefault="00CE5DDF" w:rsidP="000258FC">
      <w:pPr>
        <w:spacing w:after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DB2E5B"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Рисунок 11" o:spid="_x0000_i1026" type="#_x0000_t75" alt="http://qrcoder.ru/code/?https%3A%2F%2Ftelefon-doveria.ru%2F&amp;4&amp;0" style="width:90.75pt;height:90.75pt;visibility:visible">
            <v:imagedata r:id="rId9" o:title=""/>
          </v:shape>
        </w:pict>
      </w:r>
    </w:p>
    <w:p w:rsidR="00CE5DDF" w:rsidRDefault="00CE5DDF" w:rsidP="000258FC">
      <w:pPr>
        <w:spacing w:after="0"/>
        <w:ind w:left="360" w:firstLine="491"/>
        <w:jc w:val="center"/>
        <w:rPr>
          <w:b/>
          <w:i/>
          <w:color w:val="000000"/>
          <w:sz w:val="28"/>
          <w:szCs w:val="28"/>
        </w:rPr>
      </w:pPr>
    </w:p>
    <w:p w:rsidR="00CE5DDF" w:rsidRDefault="00CE5DDF" w:rsidP="000258FC">
      <w:pPr>
        <w:spacing w:after="0"/>
        <w:ind w:left="360" w:firstLine="491"/>
        <w:jc w:val="center"/>
        <w:rPr>
          <w:b/>
          <w:i/>
          <w:color w:val="000000"/>
          <w:sz w:val="28"/>
          <w:szCs w:val="28"/>
        </w:rPr>
      </w:pPr>
    </w:p>
    <w:p w:rsidR="00CE5DDF" w:rsidRPr="000258FC" w:rsidRDefault="00CE5DDF" w:rsidP="000258FC">
      <w:pPr>
        <w:spacing w:after="0"/>
        <w:ind w:left="360" w:firstLine="491"/>
        <w:jc w:val="center"/>
        <w:rPr>
          <w:b/>
          <w:i/>
          <w:color w:val="000000"/>
          <w:sz w:val="28"/>
          <w:szCs w:val="28"/>
        </w:rPr>
      </w:pPr>
    </w:p>
    <w:p w:rsidR="00CE5DDF" w:rsidRPr="000258FC" w:rsidRDefault="00CE5DDF" w:rsidP="003562AA">
      <w:pPr>
        <w:spacing w:after="0"/>
        <w:ind w:right="-302"/>
        <w:jc w:val="center"/>
        <w:rPr>
          <w:rFonts w:ascii="Times New Roman" w:hAnsi="Times New Roman"/>
          <w:b/>
          <w:sz w:val="32"/>
          <w:szCs w:val="32"/>
        </w:rPr>
      </w:pPr>
      <w:r w:rsidRPr="000258FC">
        <w:rPr>
          <w:rFonts w:ascii="Times New Roman" w:hAnsi="Times New Roman"/>
          <w:b/>
          <w:sz w:val="32"/>
          <w:szCs w:val="32"/>
        </w:rPr>
        <w:t>Детский Телефон Доверия</w:t>
      </w:r>
    </w:p>
    <w:p w:rsidR="00CE5DDF" w:rsidRPr="000258FC" w:rsidRDefault="00CE5DDF" w:rsidP="003562AA">
      <w:pPr>
        <w:spacing w:after="0"/>
        <w:ind w:right="-302"/>
        <w:jc w:val="center"/>
        <w:rPr>
          <w:rFonts w:ascii="Times New Roman" w:hAnsi="Times New Roman"/>
          <w:b/>
          <w:sz w:val="32"/>
          <w:szCs w:val="32"/>
        </w:rPr>
      </w:pPr>
      <w:r w:rsidRPr="000258FC">
        <w:rPr>
          <w:rFonts w:ascii="Times New Roman" w:hAnsi="Times New Roman"/>
          <w:b/>
          <w:sz w:val="32"/>
          <w:szCs w:val="32"/>
        </w:rPr>
        <w:t>работает без выходных и праздничных дней</w:t>
      </w:r>
    </w:p>
    <w:p w:rsidR="00CE5DDF" w:rsidRPr="003562AA" w:rsidRDefault="00CE5DDF" w:rsidP="003562AA">
      <w:pPr>
        <w:spacing w:after="0"/>
        <w:ind w:right="-302"/>
        <w:jc w:val="center"/>
        <w:rPr>
          <w:rFonts w:ascii="Times New Roman" w:hAnsi="Times New Roman"/>
          <w:b/>
          <w:sz w:val="32"/>
          <w:szCs w:val="32"/>
        </w:rPr>
      </w:pPr>
      <w:r w:rsidRPr="000258FC">
        <w:rPr>
          <w:rFonts w:ascii="Times New Roman" w:hAnsi="Times New Roman"/>
          <w:b/>
          <w:sz w:val="32"/>
          <w:szCs w:val="32"/>
        </w:rPr>
        <w:t>круглосуточно</w:t>
      </w:r>
    </w:p>
    <w:p w:rsidR="00CE5DDF" w:rsidRDefault="00CE5DDF" w:rsidP="00BE25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5DDF" w:rsidRDefault="00CE5DDF" w:rsidP="00BE25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5DDF" w:rsidRDefault="00CE5DDF" w:rsidP="00BE25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5DDF" w:rsidRDefault="00CE5DDF" w:rsidP="00BE25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5DDF" w:rsidRDefault="00CE5DDF" w:rsidP="00BE25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5DDF" w:rsidRDefault="00CE5DDF" w:rsidP="00BE25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5DDF" w:rsidRDefault="00CE5DDF" w:rsidP="00BE25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5DDF" w:rsidRDefault="00CE5DDF" w:rsidP="000258FC">
      <w:pPr>
        <w:spacing w:after="0" w:line="269" w:lineRule="auto"/>
        <w:jc w:val="center"/>
        <w:rPr>
          <w:rFonts w:ascii="Times New Roman" w:hAnsi="Times New Roman"/>
          <w:color w:val="000000"/>
          <w:kern w:val="28"/>
          <w:sz w:val="24"/>
          <w:szCs w:val="24"/>
        </w:rPr>
      </w:pPr>
      <w:r w:rsidRPr="000258FC">
        <w:rPr>
          <w:rFonts w:ascii="Times New Roman" w:hAnsi="Times New Roman"/>
          <w:color w:val="000000"/>
          <w:kern w:val="28"/>
          <w:sz w:val="24"/>
          <w:szCs w:val="24"/>
        </w:rPr>
        <w:t xml:space="preserve">ГБУ «Областной Центр «Семья» </w:t>
      </w:r>
    </w:p>
    <w:p w:rsidR="00CE5DDF" w:rsidRPr="000258FC" w:rsidRDefault="00CE5DDF" w:rsidP="000258FC">
      <w:pPr>
        <w:spacing w:after="0" w:line="269" w:lineRule="auto"/>
        <w:jc w:val="center"/>
        <w:rPr>
          <w:rFonts w:ascii="Times New Roman" w:hAnsi="Times New Roman"/>
          <w:color w:val="000000"/>
          <w:kern w:val="28"/>
          <w:sz w:val="24"/>
          <w:szCs w:val="24"/>
        </w:rPr>
      </w:pPr>
      <w:r w:rsidRPr="000258FC">
        <w:rPr>
          <w:rFonts w:ascii="Times New Roman" w:hAnsi="Times New Roman"/>
          <w:color w:val="000000"/>
          <w:kern w:val="28"/>
          <w:sz w:val="24"/>
          <w:szCs w:val="24"/>
        </w:rPr>
        <w:t xml:space="preserve">Тел/факс (4822) 45-37-11 </w:t>
      </w:r>
    </w:p>
    <w:p w:rsidR="00CE5DDF" w:rsidRPr="000258FC" w:rsidRDefault="00CE5DDF" w:rsidP="000258FC">
      <w:pPr>
        <w:spacing w:after="0" w:line="269" w:lineRule="auto"/>
        <w:jc w:val="center"/>
        <w:rPr>
          <w:rFonts w:ascii="Times New Roman" w:hAnsi="Times New Roman"/>
          <w:color w:val="000000"/>
          <w:kern w:val="28"/>
          <w:sz w:val="24"/>
          <w:szCs w:val="24"/>
        </w:rPr>
      </w:pPr>
      <w:r w:rsidRPr="000258FC">
        <w:rPr>
          <w:rFonts w:ascii="Times New Roman" w:hAnsi="Times New Roman"/>
          <w:color w:val="000000"/>
          <w:kern w:val="28"/>
          <w:sz w:val="24"/>
          <w:szCs w:val="24"/>
        </w:rPr>
        <w:t xml:space="preserve">Тверь, пр-т Н. Корыткова, 43. </w:t>
      </w:r>
    </w:p>
    <w:p w:rsidR="00CE5DDF" w:rsidRPr="000258FC" w:rsidRDefault="00CE5DDF" w:rsidP="000258FC">
      <w:pPr>
        <w:spacing w:after="0" w:line="269" w:lineRule="auto"/>
        <w:jc w:val="center"/>
        <w:rPr>
          <w:rFonts w:ascii="Times New Roman" w:hAnsi="Times New Roman"/>
          <w:color w:val="000000"/>
          <w:kern w:val="28"/>
          <w:sz w:val="24"/>
          <w:szCs w:val="24"/>
        </w:rPr>
      </w:pPr>
      <w:r w:rsidRPr="000258FC">
        <w:rPr>
          <w:rFonts w:ascii="Times New Roman" w:hAnsi="Times New Roman"/>
          <w:color w:val="000000"/>
          <w:kern w:val="28"/>
          <w:sz w:val="24"/>
          <w:szCs w:val="24"/>
        </w:rPr>
        <w:t xml:space="preserve">Часы работы: Пн-Пт с 9.00 до 18.00 </w:t>
      </w:r>
    </w:p>
    <w:p w:rsidR="00CE5DDF" w:rsidRPr="009076E8" w:rsidRDefault="00CE5DDF" w:rsidP="000258FC">
      <w:pPr>
        <w:spacing w:after="0"/>
        <w:jc w:val="center"/>
        <w:rPr>
          <w:rFonts w:ascii="Times New Roman" w:hAnsi="Times New Roman"/>
          <w:color w:val="000000"/>
          <w:kern w:val="28"/>
          <w:sz w:val="24"/>
          <w:szCs w:val="24"/>
        </w:rPr>
      </w:pPr>
      <w:r w:rsidRPr="009076E8">
        <w:rPr>
          <w:rFonts w:ascii="Times New Roman" w:hAnsi="Times New Roman"/>
          <w:color w:val="000000"/>
          <w:kern w:val="28"/>
          <w:sz w:val="24"/>
          <w:szCs w:val="24"/>
          <w:lang w:val="en-US"/>
        </w:rPr>
        <w:t xml:space="preserve">E-mail: </w:t>
      </w:r>
      <w:hyperlink r:id="rId10" w:history="1">
        <w:r w:rsidRPr="009076E8">
          <w:rPr>
            <w:rStyle w:val="Hyperlink"/>
            <w:rFonts w:ascii="Times New Roman" w:hAnsi="Times New Roman"/>
            <w:kern w:val="28"/>
            <w:sz w:val="24"/>
            <w:szCs w:val="24"/>
            <w:lang w:val="en-US"/>
          </w:rPr>
          <w:t>semiacenter@mail.ru</w:t>
        </w:r>
      </w:hyperlink>
    </w:p>
    <w:tbl>
      <w:tblPr>
        <w:tblW w:w="4962" w:type="dxa"/>
        <w:tblInd w:w="-176" w:type="dxa"/>
        <w:tblLayout w:type="fixed"/>
        <w:tblLook w:val="00A0"/>
      </w:tblPr>
      <w:tblGrid>
        <w:gridCol w:w="1702"/>
        <w:gridCol w:w="3260"/>
      </w:tblGrid>
      <w:tr w:rsidR="00CE5DDF" w:rsidRPr="00DB2E5B" w:rsidTr="00DB2E5B">
        <w:tc>
          <w:tcPr>
            <w:tcW w:w="1702" w:type="dxa"/>
          </w:tcPr>
          <w:p w:rsidR="00CE5DDF" w:rsidRPr="00DB2E5B" w:rsidRDefault="00CE5DDF" w:rsidP="00DB2E5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pict>
                <v:shape id="Рисунок 3" o:spid="_x0000_s1026" type="#_x0000_t75" style="position:absolute;left:0;text-align:left;margin-left:27.45pt;margin-top:0;width:61.95pt;height:51.85pt;z-index:251660800;visibility:visible">
                  <v:imagedata r:id="rId11" o:title=""/>
                  <w10:wrap type="square"/>
                </v:shape>
              </w:pict>
            </w:r>
          </w:p>
        </w:tc>
        <w:tc>
          <w:tcPr>
            <w:tcW w:w="3260" w:type="dxa"/>
          </w:tcPr>
          <w:p w:rsidR="00CE5DDF" w:rsidRPr="00DB2E5B" w:rsidRDefault="00CE5DDF" w:rsidP="00DB2E5B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2E5B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Государственное </w:t>
            </w:r>
          </w:p>
          <w:p w:rsidR="00CE5DDF" w:rsidRPr="00DB2E5B" w:rsidRDefault="00CE5DDF" w:rsidP="00DB2E5B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2E5B">
              <w:rPr>
                <w:rFonts w:ascii="Times New Roman" w:hAnsi="Times New Roman"/>
                <w:i/>
                <w:sz w:val="24"/>
                <w:szCs w:val="24"/>
              </w:rPr>
              <w:t xml:space="preserve">бюджетное учреждение  </w:t>
            </w:r>
          </w:p>
          <w:p w:rsidR="00CE5DDF" w:rsidRPr="00DB2E5B" w:rsidRDefault="00CE5DDF" w:rsidP="00DB2E5B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2E5B">
              <w:rPr>
                <w:rFonts w:ascii="Times New Roman" w:hAnsi="Times New Roman"/>
                <w:i/>
                <w:sz w:val="24"/>
                <w:szCs w:val="24"/>
              </w:rPr>
              <w:t xml:space="preserve">«Тверской областной Центр </w:t>
            </w:r>
          </w:p>
          <w:p w:rsidR="00CE5DDF" w:rsidRPr="00DB2E5B" w:rsidRDefault="00CE5DDF" w:rsidP="00DB2E5B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2E5B">
              <w:rPr>
                <w:rFonts w:ascii="Times New Roman" w:hAnsi="Times New Roman"/>
                <w:i/>
                <w:sz w:val="24"/>
                <w:szCs w:val="24"/>
              </w:rPr>
              <w:t>социальной помощи</w:t>
            </w:r>
          </w:p>
          <w:p w:rsidR="00CE5DDF" w:rsidRPr="00DB2E5B" w:rsidRDefault="00CE5DDF" w:rsidP="00DB2E5B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2E5B">
              <w:rPr>
                <w:rFonts w:ascii="Times New Roman" w:hAnsi="Times New Roman"/>
                <w:i/>
                <w:sz w:val="24"/>
                <w:szCs w:val="24"/>
              </w:rPr>
              <w:t xml:space="preserve"> семье и детям»</w:t>
            </w:r>
          </w:p>
          <w:p w:rsidR="00CE5DDF" w:rsidRPr="00DB2E5B" w:rsidRDefault="00CE5DDF" w:rsidP="00DB2E5B">
            <w:pPr>
              <w:spacing w:after="0"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CE5DDF" w:rsidRDefault="00CE5DDF" w:rsidP="0077082B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CE5DDF" w:rsidRPr="00394764" w:rsidRDefault="00CE5DDF" w:rsidP="00407D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5DDF" w:rsidRDefault="00CE5DDF" w:rsidP="000258F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B2E5B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14" o:spid="_x0000_i1027" type="#_x0000_t75" style="width:235.5pt;height:242.25pt;visibility:visible">
            <v:imagedata r:id="rId12" o:title=""/>
          </v:shape>
        </w:pict>
      </w:r>
    </w:p>
    <w:p w:rsidR="00CE5DDF" w:rsidRDefault="00CE5DDF" w:rsidP="000258F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E5DDF" w:rsidRPr="00CD72F7" w:rsidRDefault="00CE5DDF" w:rsidP="000258F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Говорите, Вас слушают!</w:t>
      </w:r>
    </w:p>
    <w:p w:rsidR="00CE5DDF" w:rsidRPr="009B5FA3" w:rsidRDefault="00CE5DDF" w:rsidP="000258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197A">
        <w:rPr>
          <w:rFonts w:ascii="Times New Roman" w:hAnsi="Times New Roman"/>
          <w:sz w:val="24"/>
          <w:szCs w:val="24"/>
        </w:rPr>
        <w:t>(</w:t>
      </w:r>
      <w:r w:rsidRPr="000A45BC">
        <w:rPr>
          <w:rFonts w:ascii="Times New Roman" w:hAnsi="Times New Roman"/>
          <w:i/>
          <w:sz w:val="28"/>
          <w:szCs w:val="28"/>
        </w:rPr>
        <w:t xml:space="preserve">информация для </w:t>
      </w:r>
      <w:r>
        <w:rPr>
          <w:rFonts w:ascii="Times New Roman" w:hAnsi="Times New Roman"/>
          <w:i/>
          <w:sz w:val="28"/>
          <w:szCs w:val="28"/>
        </w:rPr>
        <w:t>детей и подростков)</w:t>
      </w:r>
    </w:p>
    <w:p w:rsidR="00CE5DDF" w:rsidRDefault="00CE5DDF" w:rsidP="000258F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5DDF" w:rsidRPr="009B5FA3" w:rsidRDefault="00CE5DDF" w:rsidP="00407DE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5DDF" w:rsidRPr="009B5FA3" w:rsidRDefault="00CE5DDF" w:rsidP="00407DE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5DDF" w:rsidRPr="006F2D2D" w:rsidRDefault="00CE5DDF" w:rsidP="00407D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D2D">
        <w:rPr>
          <w:rFonts w:ascii="Times New Roman" w:hAnsi="Times New Roman"/>
          <w:sz w:val="28"/>
          <w:szCs w:val="28"/>
        </w:rPr>
        <w:t>Тверь</w:t>
      </w:r>
    </w:p>
    <w:p w:rsidR="00CE5DDF" w:rsidRPr="006F2D2D" w:rsidRDefault="00CE5DDF" w:rsidP="00407D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D2D">
        <w:rPr>
          <w:rFonts w:ascii="Times New Roman" w:hAnsi="Times New Roman"/>
          <w:sz w:val="28"/>
          <w:szCs w:val="28"/>
        </w:rPr>
        <w:t>2021</w:t>
      </w:r>
    </w:p>
    <w:p w:rsidR="00CE5DDF" w:rsidRPr="00B86BFD" w:rsidRDefault="00CE5DDF" w:rsidP="003D20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86BFD">
        <w:rPr>
          <w:rFonts w:ascii="Times New Roman" w:hAnsi="Times New Roman"/>
          <w:b/>
          <w:sz w:val="32"/>
          <w:szCs w:val="32"/>
        </w:rPr>
        <w:t>Детский телефон доверия –</w:t>
      </w:r>
    </w:p>
    <w:p w:rsidR="00CE5DDF" w:rsidRDefault="00CE5DDF" w:rsidP="0081145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roundrect id="Скругленный прямоугольник 3" o:spid="_x0000_s1027" style="position:absolute;left:0;text-align:left;margin-left:-2.15pt;margin-top:24.5pt;width:243.1pt;height:71.15pt;z-index:-25166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" fillcolor="#4f81bd" strokecolor="#243f60" strokeweight="2pt">
            <v:fill opacity="5140f"/>
            <v:textbox>
              <w:txbxContent>
                <w:p w:rsidR="00CE5DDF" w:rsidRPr="00DB2E5B" w:rsidRDefault="00CE5DDF" w:rsidP="009745E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B2E5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у тебя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проблемы во взаимоотношениях с </w:t>
                  </w:r>
                  <w:r w:rsidRPr="00DB2E5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родными, одноклассниками</w:t>
                  </w:r>
                </w:p>
                <w:p w:rsidR="00CE5DDF" w:rsidRPr="00DB2E5B" w:rsidRDefault="00CE5DDF" w:rsidP="006A28D1">
                  <w:pPr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Pr="00B86BFD">
        <w:rPr>
          <w:rFonts w:ascii="Times New Roman" w:hAnsi="Times New Roman"/>
          <w:b/>
          <w:sz w:val="32"/>
          <w:szCs w:val="32"/>
        </w:rPr>
        <w:t>что можно доверить?</w:t>
      </w:r>
    </w:p>
    <w:p w:rsidR="00CE5DDF" w:rsidRPr="006A28D1" w:rsidRDefault="00CE5DDF" w:rsidP="0081145A">
      <w:pPr>
        <w:jc w:val="center"/>
        <w:rPr>
          <w:rFonts w:ascii="Times New Roman" w:hAnsi="Times New Roman"/>
          <w:sz w:val="28"/>
          <w:szCs w:val="28"/>
        </w:rPr>
      </w:pPr>
    </w:p>
    <w:p w:rsidR="00CE5DDF" w:rsidRPr="00927EDB" w:rsidRDefault="00CE5DDF" w:rsidP="0016361C">
      <w:pPr>
        <w:jc w:val="both"/>
        <w:rPr>
          <w:rFonts w:ascii="Times New Roman" w:hAnsi="Times New Roman"/>
          <w:sz w:val="28"/>
          <w:szCs w:val="28"/>
        </w:rPr>
      </w:pPr>
    </w:p>
    <w:p w:rsidR="00CE5DDF" w:rsidRPr="00927EDB" w:rsidRDefault="00CE5DDF" w:rsidP="0016361C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5" o:spid="_x0000_s1028" style="position:absolute;left:0;text-align:left;margin-left:-2.15pt;margin-top:14.85pt;width:243.1pt;height:71.1pt;z-index:-251660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" fillcolor="#4f81bd" strokecolor="#243f60" strokeweight="2pt">
            <v:fill opacity="5140f"/>
            <v:textbox>
              <w:txbxContent>
                <w:p w:rsidR="00CE5DDF" w:rsidRPr="00DB2E5B" w:rsidRDefault="00CE5DDF" w:rsidP="009745E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B2E5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ты одинок, тебе не с кем поделится своими переживаниями</w:t>
                  </w:r>
                </w:p>
              </w:txbxContent>
            </v:textbox>
          </v:roundrect>
        </w:pict>
      </w:r>
    </w:p>
    <w:p w:rsidR="00CE5DDF" w:rsidRDefault="00CE5DDF" w:rsidP="00A42112">
      <w:pPr>
        <w:jc w:val="center"/>
        <w:rPr>
          <w:rFonts w:ascii="Times New Roman" w:hAnsi="Times New Roman"/>
          <w:sz w:val="28"/>
          <w:szCs w:val="28"/>
        </w:rPr>
      </w:pPr>
    </w:p>
    <w:p w:rsidR="00CE5DDF" w:rsidRPr="00927EDB" w:rsidRDefault="00CE5DDF" w:rsidP="0016361C">
      <w:pPr>
        <w:jc w:val="both"/>
        <w:rPr>
          <w:rFonts w:ascii="Times New Roman" w:hAnsi="Times New Roman"/>
          <w:sz w:val="28"/>
          <w:szCs w:val="28"/>
        </w:rPr>
      </w:pPr>
    </w:p>
    <w:p w:rsidR="00CE5DDF" w:rsidRDefault="00CE5DDF" w:rsidP="009745E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6" o:spid="_x0000_s1029" style="position:absolute;left:0;text-align:left;margin-left:-2.15pt;margin-top:10.65pt;width:243.1pt;height:71.1pt;z-index:-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" fillcolor="#4f81bd" strokecolor="#243f60" strokeweight="2pt">
            <v:fill opacity="5140f"/>
            <v:textbox>
              <w:txbxContent>
                <w:p w:rsidR="00CE5DDF" w:rsidRPr="00DB2E5B" w:rsidRDefault="00CE5DDF" w:rsidP="009745E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B2E5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 тебя трудности в школе</w:t>
                  </w:r>
                </w:p>
              </w:txbxContent>
            </v:textbox>
          </v:roundrect>
        </w:pict>
      </w:r>
    </w:p>
    <w:p w:rsidR="00CE5DDF" w:rsidRDefault="00CE5DDF" w:rsidP="009745E1">
      <w:pPr>
        <w:jc w:val="both"/>
        <w:rPr>
          <w:rFonts w:ascii="Times New Roman" w:hAnsi="Times New Roman"/>
          <w:sz w:val="28"/>
          <w:szCs w:val="28"/>
        </w:rPr>
      </w:pPr>
    </w:p>
    <w:p w:rsidR="00CE5DDF" w:rsidRDefault="00CE5DDF" w:rsidP="009745E1">
      <w:pPr>
        <w:jc w:val="both"/>
        <w:rPr>
          <w:rFonts w:ascii="Times New Roman" w:hAnsi="Times New Roman"/>
          <w:sz w:val="28"/>
          <w:szCs w:val="28"/>
        </w:rPr>
      </w:pPr>
    </w:p>
    <w:p w:rsidR="00CE5DDF" w:rsidRDefault="00CE5DDF" w:rsidP="009745E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7" o:spid="_x0000_s1030" style="position:absolute;left:0;text-align:left;margin-left:-2.15pt;margin-top:4.6pt;width:243.1pt;height:71.05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" fillcolor="#4f81bd" strokecolor="#243f60" strokeweight="2pt">
            <v:fill opacity="5140f"/>
            <v:textbox>
              <w:txbxContent>
                <w:p w:rsidR="00CE5DDF" w:rsidRPr="00DB2E5B" w:rsidRDefault="00CE5DDF" w:rsidP="009745E1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B2E5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кто-то из семьи употребляет алкоголь или наркотики, стал зависимым от азартных игр</w:t>
                  </w:r>
                </w:p>
                <w:p w:rsidR="00CE5DDF" w:rsidRPr="00DB2E5B" w:rsidRDefault="00CE5DDF" w:rsidP="009745E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CE5DDF" w:rsidRDefault="00CE5DDF" w:rsidP="009745E1">
      <w:pPr>
        <w:jc w:val="both"/>
        <w:rPr>
          <w:rFonts w:ascii="Times New Roman" w:hAnsi="Times New Roman"/>
          <w:sz w:val="28"/>
          <w:szCs w:val="28"/>
        </w:rPr>
      </w:pPr>
    </w:p>
    <w:p w:rsidR="00CE5DDF" w:rsidRDefault="00CE5DDF" w:rsidP="009745E1">
      <w:pPr>
        <w:jc w:val="both"/>
        <w:rPr>
          <w:rFonts w:ascii="Times New Roman" w:hAnsi="Times New Roman"/>
          <w:sz w:val="28"/>
          <w:szCs w:val="28"/>
        </w:rPr>
      </w:pPr>
    </w:p>
    <w:p w:rsidR="00CE5DDF" w:rsidRPr="00927EDB" w:rsidRDefault="00CE5DDF" w:rsidP="009745E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10" o:spid="_x0000_s1031" style="position:absolute;left:0;text-align:left;margin-left:-2.2pt;margin-top:84.55pt;width:247.75pt;height:71.05pt;z-index:-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" fillcolor="#4f81bd" strokecolor="#243f60" strokeweight="2pt">
            <v:fill opacity="5140f"/>
            <v:textbox>
              <w:txbxContent>
                <w:p w:rsidR="00CE5DDF" w:rsidRPr="00DB2E5B" w:rsidRDefault="00CE5DDF" w:rsidP="009745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B2E5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тебе часто приходят мысли: «Никому я не нужен», «Меня никто не понимает»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9" o:spid="_x0000_s1032" style="position:absolute;left:0;text-align:left;margin-left:-2.2pt;margin-top:2.25pt;width:243.1pt;height:71.05pt;z-index:-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" fillcolor="#4f81bd" strokecolor="#243f60" strokeweight="2pt">
            <v:fill opacity="5140f"/>
            <v:textbox>
              <w:txbxContent>
                <w:p w:rsidR="00CE5DDF" w:rsidRPr="00DB2E5B" w:rsidRDefault="00CE5DDF" w:rsidP="009745E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B2E5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 тебя есть секреты, о которых ты боишься рассказать родителям</w:t>
                  </w:r>
                </w:p>
              </w:txbxContent>
            </v:textbox>
          </v:roundrect>
        </w:pict>
      </w:r>
    </w:p>
    <w:p w:rsidR="00CE5DDF" w:rsidRDefault="00CE5DDF" w:rsidP="00B33E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5DDF" w:rsidRDefault="00CE5DDF" w:rsidP="00B33E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5DDF" w:rsidRDefault="00CE5DDF" w:rsidP="00B33E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E5DDF" w:rsidRDefault="00CE5DDF" w:rsidP="00B33E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E5DDF" w:rsidRDefault="00CE5DDF" w:rsidP="00B33E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B2E5B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28" type="#_x0000_t75" style="width:231.75pt;height:154.5pt;visibility:visible">
            <v:imagedata r:id="rId13" o:title=""/>
          </v:shape>
        </w:pict>
      </w:r>
    </w:p>
    <w:p w:rsidR="00CE5DDF" w:rsidRDefault="00CE5DDF" w:rsidP="00B33E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E5DDF" w:rsidRDefault="00CE5DDF" w:rsidP="00B33E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86BFD">
        <w:rPr>
          <w:rFonts w:ascii="Times New Roman" w:hAnsi="Times New Roman"/>
          <w:b/>
          <w:sz w:val="32"/>
          <w:szCs w:val="32"/>
        </w:rPr>
        <w:t>Если ты решился позвонить на Детский телефон доверия</w:t>
      </w:r>
      <w:r>
        <w:rPr>
          <w:rFonts w:ascii="Times New Roman" w:hAnsi="Times New Roman"/>
          <w:b/>
          <w:sz w:val="32"/>
          <w:szCs w:val="32"/>
        </w:rPr>
        <w:t>, то:</w:t>
      </w:r>
    </w:p>
    <w:p w:rsidR="00CE5DDF" w:rsidRPr="003D208C" w:rsidRDefault="00CE5DDF" w:rsidP="003D208C">
      <w:pPr>
        <w:pStyle w:val="ListParagraph"/>
        <w:numPr>
          <w:ilvl w:val="0"/>
          <w:numId w:val="7"/>
        </w:numPr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3D208C">
        <w:rPr>
          <w:rFonts w:ascii="Times New Roman" w:hAnsi="Times New Roman"/>
          <w:sz w:val="28"/>
          <w:szCs w:val="28"/>
        </w:rPr>
        <w:t>никто не узнает, где ты живешь;</w:t>
      </w:r>
    </w:p>
    <w:p w:rsidR="00CE5DDF" w:rsidRPr="003D208C" w:rsidRDefault="00CE5DDF" w:rsidP="003D208C">
      <w:pPr>
        <w:pStyle w:val="ListParagraph"/>
        <w:numPr>
          <w:ilvl w:val="0"/>
          <w:numId w:val="7"/>
        </w:numPr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3D208C">
        <w:rPr>
          <w:rFonts w:ascii="Times New Roman" w:hAnsi="Times New Roman"/>
          <w:sz w:val="28"/>
          <w:szCs w:val="28"/>
        </w:rPr>
        <w:t xml:space="preserve">номер твоего </w:t>
      </w:r>
      <w:bookmarkStart w:id="0" w:name="_GoBack"/>
      <w:bookmarkEnd w:id="0"/>
      <w:r w:rsidRPr="003D208C">
        <w:rPr>
          <w:rFonts w:ascii="Times New Roman" w:hAnsi="Times New Roman"/>
          <w:sz w:val="28"/>
          <w:szCs w:val="28"/>
        </w:rPr>
        <w:t>телефона не определяется;</w:t>
      </w:r>
    </w:p>
    <w:p w:rsidR="00CE5DDF" w:rsidRPr="003D208C" w:rsidRDefault="00CE5DDF" w:rsidP="003D208C">
      <w:pPr>
        <w:pStyle w:val="ListParagraph"/>
        <w:numPr>
          <w:ilvl w:val="0"/>
          <w:numId w:val="7"/>
        </w:numPr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3D208C">
        <w:rPr>
          <w:rFonts w:ascii="Times New Roman" w:hAnsi="Times New Roman"/>
          <w:sz w:val="28"/>
          <w:szCs w:val="28"/>
        </w:rPr>
        <w:t>звонок бесплатный с любого телефона;</w:t>
      </w:r>
    </w:p>
    <w:p w:rsidR="00CE5DDF" w:rsidRPr="003D208C" w:rsidRDefault="00CE5DDF" w:rsidP="003D208C">
      <w:pPr>
        <w:pStyle w:val="ListParagraph"/>
        <w:numPr>
          <w:ilvl w:val="0"/>
          <w:numId w:val="7"/>
        </w:numPr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3D208C">
        <w:rPr>
          <w:rFonts w:ascii="Times New Roman" w:hAnsi="Times New Roman"/>
          <w:sz w:val="28"/>
          <w:szCs w:val="28"/>
        </w:rPr>
        <w:t>тебе ответит подготовленный специалист;</w:t>
      </w:r>
    </w:p>
    <w:p w:rsidR="00CE5DDF" w:rsidRPr="003D208C" w:rsidRDefault="00CE5DDF" w:rsidP="003D208C">
      <w:pPr>
        <w:pStyle w:val="ListParagraph"/>
        <w:numPr>
          <w:ilvl w:val="0"/>
          <w:numId w:val="7"/>
        </w:num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3D208C">
        <w:rPr>
          <w:rFonts w:ascii="Times New Roman" w:hAnsi="Times New Roman"/>
          <w:sz w:val="28"/>
          <w:szCs w:val="28"/>
        </w:rPr>
        <w:t>ты дозвонишься из любой точки России;</w:t>
      </w:r>
    </w:p>
    <w:p w:rsidR="00CE5DDF" w:rsidRPr="003D208C" w:rsidRDefault="00CE5DDF" w:rsidP="003D208C">
      <w:pPr>
        <w:pStyle w:val="ListParagraph"/>
        <w:numPr>
          <w:ilvl w:val="0"/>
          <w:numId w:val="7"/>
        </w:num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3D208C">
        <w:rPr>
          <w:rFonts w:ascii="Times New Roman" w:hAnsi="Times New Roman"/>
          <w:sz w:val="28"/>
          <w:szCs w:val="28"/>
        </w:rPr>
        <w:t>длительность разговора будет неограниченна;</w:t>
      </w:r>
    </w:p>
    <w:p w:rsidR="00CE5DDF" w:rsidRPr="003D208C" w:rsidRDefault="00CE5DDF" w:rsidP="003D208C">
      <w:pPr>
        <w:pStyle w:val="ListParagraph"/>
        <w:numPr>
          <w:ilvl w:val="0"/>
          <w:numId w:val="7"/>
        </w:num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3D208C">
        <w:rPr>
          <w:rFonts w:ascii="Times New Roman" w:hAnsi="Times New Roman"/>
          <w:sz w:val="28"/>
          <w:szCs w:val="28"/>
        </w:rPr>
        <w:t>можно назваться вымышленным именем.</w:t>
      </w:r>
    </w:p>
    <w:p w:rsidR="00CE5DDF" w:rsidRDefault="00CE5DDF" w:rsidP="00B33E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86BFD">
        <w:rPr>
          <w:rFonts w:ascii="Times New Roman" w:hAnsi="Times New Roman"/>
          <w:b/>
          <w:sz w:val="32"/>
          <w:szCs w:val="32"/>
        </w:rPr>
        <w:t>Не держи свои проблемы и страхи в себе!</w:t>
      </w:r>
    </w:p>
    <w:p w:rsidR="00CE5DDF" w:rsidRDefault="00CE5DDF" w:rsidP="00B33E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E5DDF" w:rsidRDefault="00CE5DDF" w:rsidP="00B33E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Звони! Не бойся!</w:t>
      </w:r>
    </w:p>
    <w:p w:rsidR="00CE5DDF" w:rsidRDefault="00CE5DDF" w:rsidP="00B33E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E5DDF" w:rsidRPr="00B86BFD" w:rsidRDefault="00CE5DDF" w:rsidP="00B33E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Тебя поймут и обязательно выслушают!</w:t>
      </w:r>
    </w:p>
    <w:p w:rsidR="00CE5DDF" w:rsidRDefault="00CE5DDF" w:rsidP="00B33E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5DDF" w:rsidRPr="00B86BFD" w:rsidRDefault="00CE5DDF" w:rsidP="00B33E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5DDF" w:rsidRDefault="00CE5DDF" w:rsidP="00B33E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2E5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29" type="#_x0000_t75" style="width:246pt;height:157.5pt;visibility:visible">
            <v:imagedata r:id="rId14" o:title=""/>
          </v:shape>
        </w:pict>
      </w:r>
    </w:p>
    <w:p w:rsidR="00CE5DDF" w:rsidRDefault="00CE5DDF" w:rsidP="00B33E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5DDF" w:rsidRPr="0045555B" w:rsidRDefault="00CE5DDF" w:rsidP="00FE7295">
      <w:pPr>
        <w:spacing w:after="0"/>
        <w:ind w:right="-302"/>
        <w:jc w:val="both"/>
        <w:rPr>
          <w:rFonts w:ascii="Times New Roman" w:hAnsi="Times New Roman"/>
          <w:b/>
          <w:sz w:val="32"/>
          <w:szCs w:val="32"/>
        </w:rPr>
      </w:pPr>
      <w:r w:rsidRPr="0045555B">
        <w:rPr>
          <w:rFonts w:ascii="Times New Roman" w:hAnsi="Times New Roman"/>
          <w:b/>
          <w:sz w:val="32"/>
          <w:szCs w:val="32"/>
        </w:rPr>
        <w:t>Детский телефон доверия – это служба, куда может анонимно обратит</w:t>
      </w:r>
      <w:r>
        <w:rPr>
          <w:rFonts w:ascii="Times New Roman" w:hAnsi="Times New Roman"/>
          <w:b/>
          <w:sz w:val="32"/>
          <w:szCs w:val="32"/>
        </w:rPr>
        <w:t>ь</w:t>
      </w:r>
      <w:r w:rsidRPr="0045555B">
        <w:rPr>
          <w:rFonts w:ascii="Times New Roman" w:hAnsi="Times New Roman"/>
          <w:b/>
          <w:sz w:val="32"/>
          <w:szCs w:val="32"/>
        </w:rPr>
        <w:t>ся абсолютно любой человек,</w:t>
      </w:r>
      <w:r>
        <w:rPr>
          <w:rFonts w:ascii="Times New Roman" w:hAnsi="Times New Roman"/>
          <w:b/>
          <w:sz w:val="32"/>
          <w:szCs w:val="32"/>
        </w:rPr>
        <w:t xml:space="preserve"> независимо от его жизненного статуса или образования,</w:t>
      </w:r>
      <w:r w:rsidRPr="0045555B">
        <w:rPr>
          <w:rFonts w:ascii="Times New Roman" w:hAnsi="Times New Roman"/>
          <w:b/>
          <w:sz w:val="32"/>
          <w:szCs w:val="32"/>
        </w:rPr>
        <w:t xml:space="preserve"> чтобы обсудить </w:t>
      </w:r>
      <w:r>
        <w:rPr>
          <w:rFonts w:ascii="Times New Roman" w:hAnsi="Times New Roman"/>
          <w:b/>
          <w:sz w:val="32"/>
          <w:szCs w:val="32"/>
        </w:rPr>
        <w:t>волнующие его проблемы.</w:t>
      </w:r>
    </w:p>
    <w:sectPr w:rsidR="00CE5DDF" w:rsidRPr="0045555B" w:rsidSect="002C62BA">
      <w:pgSz w:w="16838" w:h="11906" w:orient="landscape"/>
      <w:pgMar w:top="720" w:right="536" w:bottom="720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DDF" w:rsidRDefault="00CE5DDF" w:rsidP="00BE25D6">
      <w:pPr>
        <w:spacing w:after="0" w:line="240" w:lineRule="auto"/>
      </w:pPr>
      <w:r>
        <w:separator/>
      </w:r>
    </w:p>
  </w:endnote>
  <w:endnote w:type="continuationSeparator" w:id="0">
    <w:p w:rsidR="00CE5DDF" w:rsidRDefault="00CE5DDF" w:rsidP="00BE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DDF" w:rsidRDefault="00CE5DDF" w:rsidP="00BE25D6">
      <w:pPr>
        <w:spacing w:after="0" w:line="240" w:lineRule="auto"/>
      </w:pPr>
      <w:r>
        <w:separator/>
      </w:r>
    </w:p>
  </w:footnote>
  <w:footnote w:type="continuationSeparator" w:id="0">
    <w:p w:rsidR="00CE5DDF" w:rsidRDefault="00CE5DDF" w:rsidP="00BE2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46B"/>
    <w:multiLevelType w:val="hybridMultilevel"/>
    <w:tmpl w:val="108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A4927"/>
    <w:multiLevelType w:val="hybridMultilevel"/>
    <w:tmpl w:val="4EEAE312"/>
    <w:lvl w:ilvl="0" w:tplc="0E0C679E">
      <w:start w:val="1"/>
      <w:numFmt w:val="decimal"/>
      <w:lvlText w:val="%1."/>
      <w:lvlJc w:val="righ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1033340E"/>
    <w:multiLevelType w:val="hybridMultilevel"/>
    <w:tmpl w:val="79F6541A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">
    <w:nsid w:val="1433163F"/>
    <w:multiLevelType w:val="hybridMultilevel"/>
    <w:tmpl w:val="6A40A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97868"/>
    <w:multiLevelType w:val="hybridMultilevel"/>
    <w:tmpl w:val="EBA493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1B301E7"/>
    <w:multiLevelType w:val="hybridMultilevel"/>
    <w:tmpl w:val="2DD0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F501C"/>
    <w:multiLevelType w:val="hybridMultilevel"/>
    <w:tmpl w:val="0C2EAD58"/>
    <w:lvl w:ilvl="0" w:tplc="980A2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0FE"/>
    <w:rsid w:val="00023E0D"/>
    <w:rsid w:val="000258FC"/>
    <w:rsid w:val="00027BF5"/>
    <w:rsid w:val="00073DE4"/>
    <w:rsid w:val="000778B9"/>
    <w:rsid w:val="00090AC2"/>
    <w:rsid w:val="000A45BC"/>
    <w:rsid w:val="000A6EF2"/>
    <w:rsid w:val="000C0E03"/>
    <w:rsid w:val="000E7E3D"/>
    <w:rsid w:val="001063E8"/>
    <w:rsid w:val="001166F2"/>
    <w:rsid w:val="00125683"/>
    <w:rsid w:val="00134EC9"/>
    <w:rsid w:val="00147536"/>
    <w:rsid w:val="00150DF7"/>
    <w:rsid w:val="0016361C"/>
    <w:rsid w:val="00192629"/>
    <w:rsid w:val="001B6419"/>
    <w:rsid w:val="001E6644"/>
    <w:rsid w:val="00234763"/>
    <w:rsid w:val="0025149E"/>
    <w:rsid w:val="002537BE"/>
    <w:rsid w:val="00254DC8"/>
    <w:rsid w:val="002607B1"/>
    <w:rsid w:val="002645FF"/>
    <w:rsid w:val="00264AE0"/>
    <w:rsid w:val="00295B52"/>
    <w:rsid w:val="002A5B67"/>
    <w:rsid w:val="002C62BA"/>
    <w:rsid w:val="003166A3"/>
    <w:rsid w:val="0032245C"/>
    <w:rsid w:val="003436E5"/>
    <w:rsid w:val="00355610"/>
    <w:rsid w:val="003561A0"/>
    <w:rsid w:val="003562AA"/>
    <w:rsid w:val="00360282"/>
    <w:rsid w:val="003615FE"/>
    <w:rsid w:val="00364998"/>
    <w:rsid w:val="00394764"/>
    <w:rsid w:val="003A272E"/>
    <w:rsid w:val="003D208C"/>
    <w:rsid w:val="003E2681"/>
    <w:rsid w:val="00407DED"/>
    <w:rsid w:val="00433D89"/>
    <w:rsid w:val="004475C0"/>
    <w:rsid w:val="0045555B"/>
    <w:rsid w:val="004633ED"/>
    <w:rsid w:val="004A013D"/>
    <w:rsid w:val="004D13E7"/>
    <w:rsid w:val="004D3F6D"/>
    <w:rsid w:val="004E590A"/>
    <w:rsid w:val="004F4482"/>
    <w:rsid w:val="00503742"/>
    <w:rsid w:val="005311BD"/>
    <w:rsid w:val="00566198"/>
    <w:rsid w:val="005845F7"/>
    <w:rsid w:val="005904D3"/>
    <w:rsid w:val="006307C8"/>
    <w:rsid w:val="00657F9A"/>
    <w:rsid w:val="00666B82"/>
    <w:rsid w:val="00670DC3"/>
    <w:rsid w:val="0067342E"/>
    <w:rsid w:val="006851FC"/>
    <w:rsid w:val="006A28D1"/>
    <w:rsid w:val="006A62BE"/>
    <w:rsid w:val="006B496B"/>
    <w:rsid w:val="006C3A55"/>
    <w:rsid w:val="006E2C2D"/>
    <w:rsid w:val="006F121F"/>
    <w:rsid w:val="006F2D2D"/>
    <w:rsid w:val="00707756"/>
    <w:rsid w:val="00720080"/>
    <w:rsid w:val="00727DBF"/>
    <w:rsid w:val="00736D51"/>
    <w:rsid w:val="0075197A"/>
    <w:rsid w:val="00762200"/>
    <w:rsid w:val="00767137"/>
    <w:rsid w:val="0077082B"/>
    <w:rsid w:val="00775463"/>
    <w:rsid w:val="0080082A"/>
    <w:rsid w:val="0081145A"/>
    <w:rsid w:val="00842645"/>
    <w:rsid w:val="008501DA"/>
    <w:rsid w:val="00860534"/>
    <w:rsid w:val="00863AF2"/>
    <w:rsid w:val="00867180"/>
    <w:rsid w:val="00874D14"/>
    <w:rsid w:val="008C18D7"/>
    <w:rsid w:val="008C30B9"/>
    <w:rsid w:val="008C396F"/>
    <w:rsid w:val="008F25EF"/>
    <w:rsid w:val="009076E8"/>
    <w:rsid w:val="00920631"/>
    <w:rsid w:val="0092734E"/>
    <w:rsid w:val="00927EDB"/>
    <w:rsid w:val="00963799"/>
    <w:rsid w:val="009745E1"/>
    <w:rsid w:val="009B5FA3"/>
    <w:rsid w:val="009D4F67"/>
    <w:rsid w:val="00A02AB9"/>
    <w:rsid w:val="00A06930"/>
    <w:rsid w:val="00A17D06"/>
    <w:rsid w:val="00A3023F"/>
    <w:rsid w:val="00A42112"/>
    <w:rsid w:val="00AA4362"/>
    <w:rsid w:val="00AB2FB3"/>
    <w:rsid w:val="00AE1F65"/>
    <w:rsid w:val="00AE25E3"/>
    <w:rsid w:val="00B33EEE"/>
    <w:rsid w:val="00B340CF"/>
    <w:rsid w:val="00B432C2"/>
    <w:rsid w:val="00B56AC2"/>
    <w:rsid w:val="00B66C5C"/>
    <w:rsid w:val="00B86BFD"/>
    <w:rsid w:val="00BB6316"/>
    <w:rsid w:val="00BE25D6"/>
    <w:rsid w:val="00BE4ABD"/>
    <w:rsid w:val="00BF544F"/>
    <w:rsid w:val="00BF5BB8"/>
    <w:rsid w:val="00C0715D"/>
    <w:rsid w:val="00C20ED5"/>
    <w:rsid w:val="00C74C80"/>
    <w:rsid w:val="00C83870"/>
    <w:rsid w:val="00CA1AAF"/>
    <w:rsid w:val="00CB2577"/>
    <w:rsid w:val="00CB33A7"/>
    <w:rsid w:val="00CB624D"/>
    <w:rsid w:val="00CD6468"/>
    <w:rsid w:val="00CD72F7"/>
    <w:rsid w:val="00CE5DDF"/>
    <w:rsid w:val="00D13C8B"/>
    <w:rsid w:val="00D2252A"/>
    <w:rsid w:val="00D555A6"/>
    <w:rsid w:val="00D61481"/>
    <w:rsid w:val="00DB16E1"/>
    <w:rsid w:val="00DB2E5B"/>
    <w:rsid w:val="00DC1887"/>
    <w:rsid w:val="00DC4458"/>
    <w:rsid w:val="00DE2043"/>
    <w:rsid w:val="00E169FE"/>
    <w:rsid w:val="00E262AD"/>
    <w:rsid w:val="00E41FA8"/>
    <w:rsid w:val="00E454EC"/>
    <w:rsid w:val="00E52099"/>
    <w:rsid w:val="00E707E4"/>
    <w:rsid w:val="00E75304"/>
    <w:rsid w:val="00E853B0"/>
    <w:rsid w:val="00E929C2"/>
    <w:rsid w:val="00ED5104"/>
    <w:rsid w:val="00EE0447"/>
    <w:rsid w:val="00EE2ABC"/>
    <w:rsid w:val="00EF320A"/>
    <w:rsid w:val="00F005E9"/>
    <w:rsid w:val="00F0390E"/>
    <w:rsid w:val="00F66E7C"/>
    <w:rsid w:val="00F720FE"/>
    <w:rsid w:val="00F74F9E"/>
    <w:rsid w:val="00FA0077"/>
    <w:rsid w:val="00FA21A2"/>
    <w:rsid w:val="00FC0758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5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707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5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25D6"/>
    <w:rPr>
      <w:rFonts w:cs="Times New Roman"/>
    </w:rPr>
  </w:style>
  <w:style w:type="table" w:styleId="TableGrid">
    <w:name w:val="Table Grid"/>
    <w:basedOn w:val="TableNormal"/>
    <w:uiPriority w:val="99"/>
    <w:rsid w:val="00CB33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0258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miacenter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246</Words>
  <Characters>1405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KorovitsynaAV</cp:lastModifiedBy>
  <cp:revision>5</cp:revision>
  <cp:lastPrinted>2021-05-15T14:04:00Z</cp:lastPrinted>
  <dcterms:created xsi:type="dcterms:W3CDTF">2021-05-15T14:05:00Z</dcterms:created>
  <dcterms:modified xsi:type="dcterms:W3CDTF">2021-08-02T09:22:00Z</dcterms:modified>
</cp:coreProperties>
</file>